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AF" w:rsidRDefault="00F341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5E59E5" wp14:editId="0CAB5CD1">
                <wp:simplePos x="0" y="0"/>
                <wp:positionH relativeFrom="margin">
                  <wp:posOffset>-19050</wp:posOffset>
                </wp:positionH>
                <wp:positionV relativeFrom="margin">
                  <wp:posOffset>4257675</wp:posOffset>
                </wp:positionV>
                <wp:extent cx="6610350" cy="4705350"/>
                <wp:effectExtent l="0" t="0" r="0" b="0"/>
                <wp:wrapNone/>
                <wp:docPr id="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440"/>
                              <w:gridCol w:w="1530"/>
                            </w:tblGrid>
                            <w:tr w:rsidR="003B2B21" w:rsidTr="000244B5">
                              <w:trPr>
                                <w:trHeight w:hRule="exact" w:val="43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3B2B21" w:rsidRPr="00DF008B" w:rsidRDefault="003B2B21" w:rsidP="00A6691C">
                                  <w:pPr>
                                    <w:pStyle w:val="DaysoftheWeek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DF008B" w:rsidRDefault="003B2B21" w:rsidP="00A6691C">
                                  <w:pPr>
                                    <w:pStyle w:val="DaysoftheWeek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DF008B" w:rsidRDefault="003B2B21" w:rsidP="00A6691C">
                                  <w:pPr>
                                    <w:pStyle w:val="DaysoftheWeek"/>
                                  </w:pPr>
                                  <w: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DF008B" w:rsidRDefault="003B2B21" w:rsidP="00A6691C">
                                  <w:pPr>
                                    <w:pStyle w:val="DaysoftheWeek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DF008B" w:rsidRDefault="003B2B21" w:rsidP="00A6691C">
                                  <w:pPr>
                                    <w:pStyle w:val="DaysoftheWeek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DF008B" w:rsidRDefault="003B2B21" w:rsidP="00A6691C">
                                  <w:pPr>
                                    <w:pStyle w:val="DaysoftheWeek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B2B21" w:rsidRPr="00DF008B" w:rsidRDefault="003B2B21" w:rsidP="00A6691C">
                                  <w:pPr>
                                    <w:pStyle w:val="DaysoftheWeek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3B2B21" w:rsidRPr="008638C1" w:rsidTr="00720A08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1440" w:type="dxa"/>
                                </w:tcPr>
                                <w:p w:rsidR="003B2B21" w:rsidRPr="000A7A4E" w:rsidRDefault="003B2B21" w:rsidP="00DF008B">
                                  <w:pPr>
                                    <w:pStyle w:val="Heading2"/>
                                  </w:pPr>
                                </w:p>
                                <w:p w:rsidR="003B2B21" w:rsidRPr="000A7A4E" w:rsidRDefault="003B2B21" w:rsidP="00C20555"/>
                                <w:p w:rsidR="003B2B21" w:rsidRPr="000A7A4E" w:rsidRDefault="003B2B21" w:rsidP="00C2055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0A7A4E" w:rsidRDefault="003B2B21" w:rsidP="00C20555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</w:p>
                                <w:p w:rsidR="003B2B21" w:rsidRDefault="003B2B21" w:rsidP="008525EF"/>
                                <w:p w:rsidR="003B2B21" w:rsidRPr="008525EF" w:rsidRDefault="003B2B21" w:rsidP="008525EF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A91CD8" w:rsidRDefault="003B2B21" w:rsidP="008525EF"/>
                                <w:p w:rsidR="003B2B21" w:rsidRPr="00783B01" w:rsidRDefault="003B2B21" w:rsidP="008525EF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8525EF" w:rsidRDefault="003B2B21" w:rsidP="008525EF"/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783B01" w:rsidRDefault="003B2B21" w:rsidP="009504C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797A68" w:rsidRDefault="003B2B21" w:rsidP="008525EF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0A7A4E" w:rsidRDefault="003B2B21" w:rsidP="008525EF"/>
                                <w:p w:rsidR="003B2B21" w:rsidRPr="00025421" w:rsidRDefault="003B2B21" w:rsidP="008525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B2B21" w:rsidRPr="00607F7A" w:rsidRDefault="003B2B21" w:rsidP="000243E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2B21" w:rsidRPr="008638C1" w:rsidTr="000244B5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3B2B21" w:rsidRPr="000A7A4E" w:rsidRDefault="003B2B21" w:rsidP="008525EF"/>
                                <w:p w:rsidR="003B2B21" w:rsidRPr="000A7A4E" w:rsidRDefault="003B2B21" w:rsidP="008525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0A7A4E" w:rsidRDefault="003B2B21" w:rsidP="008525E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</w:t>
                                  </w: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Pr="008525EF" w:rsidRDefault="00403D71" w:rsidP="00DC611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</w:p>
                                <w:p w:rsidR="003B2B21" w:rsidRDefault="003B2B21" w:rsidP="008525EF"/>
                                <w:p w:rsidR="003B2B21" w:rsidRPr="008525EF" w:rsidRDefault="003B2B21" w:rsidP="00DC611C"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3</w:t>
                                  </w: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Pr="00F13A60" w:rsidRDefault="00403D71" w:rsidP="00DC611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7519B6">
                                  <w:pPr>
                                    <w:pStyle w:val="Heading2"/>
                                  </w:pPr>
                                  <w:r>
                                    <w:t>4</w:t>
                                  </w:r>
                                </w:p>
                                <w:p w:rsidR="003B2B21" w:rsidRDefault="003B2B21" w:rsidP="009D7F2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3B2B21" w:rsidRDefault="003B2B21" w:rsidP="00C571C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Pr="00241B0F" w:rsidRDefault="00403D71" w:rsidP="00C571C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0A7A4E" w:rsidRDefault="003B2B21" w:rsidP="00DF008B">
                                  <w:pPr>
                                    <w:pStyle w:val="Heading2"/>
                                  </w:pPr>
                                  <w:r>
                                    <w:t>5</w:t>
                                  </w:r>
                                </w:p>
                                <w:p w:rsidR="003B2B21" w:rsidRDefault="003B2B21" w:rsidP="008525E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C070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C070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DC611C" w:rsidRDefault="003B2B21" w:rsidP="00C070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B2B21" w:rsidRPr="000243E1" w:rsidRDefault="003B2B21" w:rsidP="000243E1">
                                  <w:pPr>
                                    <w:pStyle w:val="Heading2"/>
                                  </w:pPr>
                                  <w:r>
                                    <w:t>6</w:t>
                                  </w:r>
                                </w:p>
                                <w:p w:rsidR="003B2B21" w:rsidRDefault="003B2B21" w:rsidP="000243E1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C070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D917E5" w:rsidRDefault="003B2B21" w:rsidP="00C070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WMS 9-4</w:t>
                                  </w:r>
                                </w:p>
                              </w:tc>
                            </w:tr>
                            <w:tr w:rsidR="003B2B21" w:rsidRPr="008638C1" w:rsidTr="00BE7A7C">
                              <w:trPr>
                                <w:trHeight w:hRule="exact" w:val="131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3B2B21" w:rsidRPr="000A7A4E" w:rsidRDefault="003B2B21" w:rsidP="009504CE">
                                  <w:pPr>
                                    <w:pStyle w:val="Heading2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  <w:tl2br w:val="nil"/>
                                    <w:tr2bl w:val="nil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8</w:t>
                                  </w:r>
                                </w:p>
                                <w:p w:rsidR="003B2B21" w:rsidRDefault="003B2B21" w:rsidP="007E2E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Default="003B2B21" w:rsidP="002B4F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2B4F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2B4F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2B4F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2B4FB2" w:rsidRDefault="003B2B21" w:rsidP="002B4F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</w:p>
                                <w:p w:rsidR="003B2B21" w:rsidRDefault="003B2B21" w:rsidP="008525EF"/>
                                <w:p w:rsidR="003B2B21" w:rsidRPr="008525EF" w:rsidRDefault="003B2B21" w:rsidP="00DC611C"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10</w:t>
                                  </w:r>
                                </w:p>
                                <w:p w:rsidR="003B2B21" w:rsidRDefault="003B2B21" w:rsidP="008525EF"/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F13A60" w:rsidRDefault="003B2B21" w:rsidP="00403D7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11</w:t>
                                  </w:r>
                                </w:p>
                                <w:p w:rsidR="003B2B21" w:rsidRDefault="003B2B21" w:rsidP="00F2618E">
                                  <w:pPr>
                                    <w:rPr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C611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B2B21" w:rsidRPr="002A0549" w:rsidRDefault="003B2B21" w:rsidP="00CB79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511717">
                                  <w:pPr>
                                    <w:pStyle w:val="Heading2"/>
                                  </w:pPr>
                                  <w:r>
                                    <w:t>12</w:t>
                                  </w:r>
                                </w:p>
                                <w:p w:rsidR="003B2B21" w:rsidRDefault="003B2B21" w:rsidP="008F50DE">
                                  <w:pPr>
                                    <w:pStyle w:val="Heading2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8F50DE" w:rsidRDefault="003B2B21" w:rsidP="008F50DE">
                                  <w:pPr>
                                    <w:pStyle w:val="Heading2"/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261C00"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Early Release</w:t>
                                  </w:r>
                                </w:p>
                                <w:p w:rsidR="003B2B21" w:rsidRPr="00D535BE" w:rsidRDefault="003B2B21" w:rsidP="0018209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1820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1820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18209E" w:rsidRDefault="003B2B21" w:rsidP="001820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13</w:t>
                                  </w:r>
                                </w:p>
                                <w:p w:rsidR="003B2B21" w:rsidRDefault="003B2B21" w:rsidP="007200C4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5B258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FD32B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Contest @ Heritage HS</w:t>
                                  </w:r>
                                </w:p>
                                <w:p w:rsidR="003B2B21" w:rsidRPr="007200C4" w:rsidRDefault="003B2B21" w:rsidP="00FD32B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All Units</w:t>
                                  </w:r>
                                </w:p>
                              </w:tc>
                            </w:tr>
                            <w:tr w:rsidR="003B2B21" w:rsidRPr="008638C1" w:rsidTr="00BE7A7C">
                              <w:trPr>
                                <w:trHeight w:hRule="exact" w:val="1270"/>
                              </w:trPr>
                              <w:tc>
                                <w:tcPr>
                                  <w:tcW w:w="1440" w:type="dxa"/>
                                </w:tcPr>
                                <w:p w:rsidR="003B2B21" w:rsidRPr="000A7A4E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14</w:t>
                                  </w:r>
                                </w:p>
                                <w:p w:rsidR="003B2B21" w:rsidRPr="000A7A4E" w:rsidRDefault="003B2B21" w:rsidP="007200C4"/>
                                <w:p w:rsidR="003B2B21" w:rsidRPr="000A7A4E" w:rsidRDefault="003B2B21" w:rsidP="007200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0A7A4E" w:rsidRDefault="003B2B21" w:rsidP="007200C4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15</w:t>
                                  </w:r>
                                </w:p>
                                <w:p w:rsidR="003B2B21" w:rsidRDefault="003B2B21" w:rsidP="00ED184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8525EF" w:rsidRDefault="003B2B21" w:rsidP="00BE7A7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16</w:t>
                                  </w:r>
                                </w:p>
                                <w:p w:rsidR="003B2B21" w:rsidRDefault="003B2B21" w:rsidP="00213B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213B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BB7D5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BB7D5D" w:rsidRDefault="003B2B21" w:rsidP="00BB7D5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17</w:t>
                                  </w:r>
                                </w:p>
                                <w:p w:rsidR="003B2B21" w:rsidRDefault="003B2B21" w:rsidP="00AB19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C20CF7" w:rsidRDefault="003B2B21" w:rsidP="00DC611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18</w:t>
                                  </w:r>
                                </w:p>
                                <w:p w:rsidR="003B2B21" w:rsidRDefault="003B2B21" w:rsidP="00DC611C">
                                  <w:pP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</w:p>
                                <w:p w:rsidR="003B2B21" w:rsidRDefault="003B2B21" w:rsidP="00DC611C">
                                  <w:pP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5B2580" w:rsidRDefault="003B2B21" w:rsidP="005706B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0A7A4E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19</w:t>
                                  </w:r>
                                </w:p>
                                <w:p w:rsidR="003B2B21" w:rsidRPr="000A7A4E" w:rsidRDefault="003B2B21" w:rsidP="00E377FF"/>
                                <w:p w:rsidR="003B2B21" w:rsidRDefault="003B2B21" w:rsidP="007D33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DC611C" w:rsidRDefault="003B2B21" w:rsidP="007D33B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20</w:t>
                                  </w:r>
                                </w:p>
                                <w:p w:rsidR="003B2B21" w:rsidRDefault="003B2B21" w:rsidP="003863A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FD32B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0A7A4E" w:rsidRDefault="003B2B21" w:rsidP="00FD32B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B21" w:rsidRPr="008638C1" w:rsidTr="000244B5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3B2B21" w:rsidRPr="000265F7" w:rsidRDefault="003B2B21" w:rsidP="000D6CC8">
                                  <w:pPr>
                                    <w:pStyle w:val="Heading2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22</w:t>
                                  </w: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A9305F" w:rsidRDefault="003B2B21" w:rsidP="00DC611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23</w:t>
                                  </w:r>
                                </w:p>
                                <w:p w:rsidR="003B2B21" w:rsidRDefault="003B2B21" w:rsidP="00420061"/>
                                <w:p w:rsidR="003B2B21" w:rsidRPr="00420061" w:rsidRDefault="003B2B21" w:rsidP="00DC611C"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24</w:t>
                                  </w: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Default="00403D7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C61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6B1AF1" w:rsidRDefault="003B2B21" w:rsidP="00DC611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25</w:t>
                                  </w:r>
                                </w:p>
                                <w:p w:rsidR="003B2B21" w:rsidRDefault="003B2B21" w:rsidP="00DC2896"/>
                                <w:p w:rsidR="003B2B21" w:rsidRPr="00DC2896" w:rsidRDefault="003B2B21" w:rsidP="005706B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26</w:t>
                                  </w:r>
                                </w:p>
                                <w:p w:rsidR="003B2B21" w:rsidRDefault="003B2B21" w:rsidP="00B35B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B35B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7D33B4" w:rsidRDefault="003B2B21" w:rsidP="00B35B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27</w:t>
                                  </w:r>
                                </w:p>
                                <w:p w:rsidR="003B2B21" w:rsidRDefault="003B2B21" w:rsidP="00E70A46"/>
                                <w:p w:rsidR="003B2B21" w:rsidRPr="00E70A46" w:rsidRDefault="003B2B21" w:rsidP="00403D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2B21" w:rsidRPr="008638C1" w:rsidTr="000244B5">
                              <w:trPr>
                                <w:trHeight w:hRule="exact" w:val="1152"/>
                              </w:trPr>
                              <w:tc>
                                <w:tcPr>
                                  <w:tcW w:w="1440" w:type="dxa"/>
                                </w:tcPr>
                                <w:p w:rsidR="003B2B21" w:rsidRPr="000265F7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29</w:t>
                                  </w:r>
                                </w:p>
                                <w:p w:rsidR="00403D71" w:rsidRDefault="00403D71" w:rsidP="00720A0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3D71" w:rsidRDefault="00403D71" w:rsidP="00720A0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720A0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720A08" w:rsidRDefault="003B2B21" w:rsidP="00720A0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8638C1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8638C1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8638C1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3B2B21" w:rsidRPr="008638C1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B2B21" w:rsidRPr="008638C1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</w:tr>
                          </w:tbl>
                          <w:p w:rsidR="003B2B21" w:rsidRPr="008638C1" w:rsidRDefault="003B2B21" w:rsidP="00DF008B">
                            <w:pPr>
                              <w:pStyle w:val="Mon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E59E5" id="Rectangle 14" o:spid="_x0000_s1026" style="position:absolute;margin-left:-1.5pt;margin-top:335.25pt;width:520.5pt;height:37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whqgIAAKM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440"/>
                        <w:gridCol w:w="1530"/>
                      </w:tblGrid>
                      <w:tr w:rsidR="003B2B21" w:rsidTr="000244B5">
                        <w:trPr>
                          <w:trHeight w:hRule="exact" w:val="432"/>
                        </w:trPr>
                        <w:tc>
                          <w:tcPr>
                            <w:tcW w:w="1440" w:type="dxa"/>
                          </w:tcPr>
                          <w:p w:rsidR="003B2B21" w:rsidRPr="00DF008B" w:rsidRDefault="003B2B21" w:rsidP="00A6691C">
                            <w:pPr>
                              <w:pStyle w:val="DaysoftheWeek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DF008B" w:rsidRDefault="003B2B21" w:rsidP="00A6691C">
                            <w:pPr>
                              <w:pStyle w:val="DaysoftheWeek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DF008B" w:rsidRDefault="003B2B21" w:rsidP="00A6691C">
                            <w:pPr>
                              <w:pStyle w:val="DaysoftheWeek"/>
                            </w:pPr>
                            <w:r>
                              <w:t>Tues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DF008B" w:rsidRDefault="003B2B21" w:rsidP="00A6691C">
                            <w:pPr>
                              <w:pStyle w:val="DaysoftheWeek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DF008B" w:rsidRDefault="003B2B21" w:rsidP="00A6691C">
                            <w:pPr>
                              <w:pStyle w:val="DaysoftheWeek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DF008B" w:rsidRDefault="003B2B21" w:rsidP="00A6691C">
                            <w:pPr>
                              <w:pStyle w:val="DaysoftheWeek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B2B21" w:rsidRPr="00DF008B" w:rsidRDefault="003B2B21" w:rsidP="00A6691C">
                            <w:pPr>
                              <w:pStyle w:val="DaysoftheWeek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3B2B21" w:rsidRPr="008638C1" w:rsidTr="00720A08">
                        <w:trPr>
                          <w:trHeight w:hRule="exact" w:val="388"/>
                        </w:trPr>
                        <w:tc>
                          <w:tcPr>
                            <w:tcW w:w="1440" w:type="dxa"/>
                          </w:tcPr>
                          <w:p w:rsidR="003B2B21" w:rsidRPr="000A7A4E" w:rsidRDefault="003B2B21" w:rsidP="00DF008B">
                            <w:pPr>
                              <w:pStyle w:val="Heading2"/>
                            </w:pPr>
                          </w:p>
                          <w:p w:rsidR="003B2B21" w:rsidRPr="000A7A4E" w:rsidRDefault="003B2B21" w:rsidP="00C20555"/>
                          <w:p w:rsidR="003B2B21" w:rsidRPr="000A7A4E" w:rsidRDefault="003B2B21" w:rsidP="00C205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0A7A4E" w:rsidRDefault="003B2B21" w:rsidP="00C2055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</w:p>
                          <w:p w:rsidR="003B2B21" w:rsidRDefault="003B2B21" w:rsidP="008525EF"/>
                          <w:p w:rsidR="003B2B21" w:rsidRPr="008525EF" w:rsidRDefault="003B2B21" w:rsidP="008525EF"/>
                        </w:tc>
                        <w:tc>
                          <w:tcPr>
                            <w:tcW w:w="1440" w:type="dxa"/>
                          </w:tcPr>
                          <w:p w:rsidR="003B2B21" w:rsidRPr="00A91CD8" w:rsidRDefault="003B2B21" w:rsidP="008525EF"/>
                          <w:p w:rsidR="003B2B21" w:rsidRPr="00783B01" w:rsidRDefault="003B2B21" w:rsidP="008525E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B2B21" w:rsidRPr="008525EF" w:rsidRDefault="003B2B21" w:rsidP="008525EF"/>
                        </w:tc>
                        <w:tc>
                          <w:tcPr>
                            <w:tcW w:w="1440" w:type="dxa"/>
                          </w:tcPr>
                          <w:p w:rsidR="003B2B21" w:rsidRPr="00783B01" w:rsidRDefault="003B2B21" w:rsidP="009504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797A68" w:rsidRDefault="003B2B21" w:rsidP="008525EF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0A7A4E" w:rsidRDefault="003B2B21" w:rsidP="008525EF"/>
                          <w:p w:rsidR="003B2B21" w:rsidRPr="00025421" w:rsidRDefault="003B2B21" w:rsidP="008525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3B2B21" w:rsidRPr="00607F7A" w:rsidRDefault="003B2B21" w:rsidP="000243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2B21" w:rsidRPr="008638C1" w:rsidTr="000244B5">
                        <w:trPr>
                          <w:trHeight w:hRule="exact" w:val="1152"/>
                        </w:trPr>
                        <w:tc>
                          <w:tcPr>
                            <w:tcW w:w="1440" w:type="dxa"/>
                          </w:tcPr>
                          <w:p w:rsidR="003B2B21" w:rsidRPr="000A7A4E" w:rsidRDefault="003B2B21" w:rsidP="008525EF"/>
                          <w:p w:rsidR="003B2B21" w:rsidRPr="000A7A4E" w:rsidRDefault="003B2B21" w:rsidP="008525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0A7A4E" w:rsidRDefault="003B2B21" w:rsidP="008525E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</w:t>
                            </w: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Pr="008525EF" w:rsidRDefault="00403D71" w:rsidP="00DC611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</w:t>
                            </w:r>
                          </w:p>
                          <w:p w:rsidR="003B2B21" w:rsidRDefault="003B2B21" w:rsidP="008525EF"/>
                          <w:p w:rsidR="003B2B21" w:rsidRPr="008525EF" w:rsidRDefault="003B2B21" w:rsidP="00DC611C"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3</w:t>
                            </w: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Pr="00F13A60" w:rsidRDefault="00403D71" w:rsidP="00DC6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7519B6">
                            <w:pPr>
                              <w:pStyle w:val="Heading2"/>
                            </w:pPr>
                            <w:r>
                              <w:t>4</w:t>
                            </w:r>
                          </w:p>
                          <w:p w:rsidR="003B2B21" w:rsidRDefault="003B2B21" w:rsidP="009D7F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3B2B21" w:rsidRDefault="003B2B21" w:rsidP="00C571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Pr="00241B0F" w:rsidRDefault="00403D71" w:rsidP="00C571C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0A7A4E" w:rsidRDefault="003B2B21" w:rsidP="00DF008B">
                            <w:pPr>
                              <w:pStyle w:val="Heading2"/>
                            </w:pPr>
                            <w:r>
                              <w:t>5</w:t>
                            </w:r>
                          </w:p>
                          <w:p w:rsidR="003B2B21" w:rsidRDefault="003B2B21" w:rsidP="00852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C07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C07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DC611C" w:rsidRDefault="003B2B21" w:rsidP="00C07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3B2B21" w:rsidRPr="000243E1" w:rsidRDefault="003B2B21" w:rsidP="000243E1">
                            <w:pPr>
                              <w:pStyle w:val="Heading2"/>
                            </w:pPr>
                            <w:r>
                              <w:t>6</w:t>
                            </w:r>
                          </w:p>
                          <w:p w:rsidR="003B2B21" w:rsidRDefault="003B2B21" w:rsidP="000243E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C07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D917E5" w:rsidRDefault="003B2B21" w:rsidP="00C070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WMS 9-4</w:t>
                            </w:r>
                          </w:p>
                        </w:tc>
                      </w:tr>
                      <w:tr w:rsidR="003B2B21" w:rsidRPr="008638C1" w:rsidTr="00BE7A7C">
                        <w:trPr>
                          <w:trHeight w:hRule="exact" w:val="1312"/>
                        </w:trPr>
                        <w:tc>
                          <w:tcPr>
                            <w:tcW w:w="1440" w:type="dxa"/>
                          </w:tcPr>
                          <w:p w:rsidR="003B2B21" w:rsidRPr="000A7A4E" w:rsidRDefault="003B2B21" w:rsidP="009504CE">
                            <w:pPr>
                              <w:pStyle w:val="Heading2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  <w:tl2br w:val="nil"/>
                              <w:tr2bl w:val="nil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8</w:t>
                            </w:r>
                          </w:p>
                          <w:p w:rsidR="003B2B21" w:rsidRDefault="003B2B21" w:rsidP="007E2E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Default="003B2B21" w:rsidP="002B4F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2B4F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2B4F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2B4F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2B4FB2" w:rsidRDefault="003B2B21" w:rsidP="002B4FB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9</w:t>
                            </w:r>
                          </w:p>
                          <w:p w:rsidR="003B2B21" w:rsidRDefault="003B2B21" w:rsidP="008525EF"/>
                          <w:p w:rsidR="003B2B21" w:rsidRPr="008525EF" w:rsidRDefault="003B2B21" w:rsidP="00DC611C"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10</w:t>
                            </w:r>
                          </w:p>
                          <w:p w:rsidR="003B2B21" w:rsidRDefault="003B2B21" w:rsidP="008525EF"/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F13A60" w:rsidRDefault="003B2B21" w:rsidP="00403D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11</w:t>
                            </w:r>
                          </w:p>
                          <w:p w:rsidR="003B2B21" w:rsidRDefault="003B2B21" w:rsidP="00F2618E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C61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B2B21" w:rsidRPr="002A0549" w:rsidRDefault="003B2B21" w:rsidP="00CB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511717">
                            <w:pPr>
                              <w:pStyle w:val="Heading2"/>
                            </w:pPr>
                            <w:r>
                              <w:t>12</w:t>
                            </w:r>
                          </w:p>
                          <w:p w:rsidR="003B2B21" w:rsidRDefault="003B2B21" w:rsidP="008F50DE">
                            <w:pPr>
                              <w:pStyle w:val="Heading2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3B2B21" w:rsidRPr="008F50DE" w:rsidRDefault="003B2B21" w:rsidP="008F50DE">
                            <w:pPr>
                              <w:pStyle w:val="Heading2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61C0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Early Release</w:t>
                            </w:r>
                          </w:p>
                          <w:p w:rsidR="003B2B21" w:rsidRPr="00D535BE" w:rsidRDefault="003B2B21" w:rsidP="001820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1820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1820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18209E" w:rsidRDefault="003B2B21" w:rsidP="001820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13</w:t>
                            </w:r>
                          </w:p>
                          <w:p w:rsidR="003B2B21" w:rsidRDefault="003B2B21" w:rsidP="007200C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5B258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FD32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Contest @ Heritage HS</w:t>
                            </w:r>
                          </w:p>
                          <w:p w:rsidR="003B2B21" w:rsidRPr="007200C4" w:rsidRDefault="003B2B21" w:rsidP="00FD32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All Units</w:t>
                            </w:r>
                          </w:p>
                        </w:tc>
                      </w:tr>
                      <w:tr w:rsidR="003B2B21" w:rsidRPr="008638C1" w:rsidTr="00BE7A7C">
                        <w:trPr>
                          <w:trHeight w:hRule="exact" w:val="1270"/>
                        </w:trPr>
                        <w:tc>
                          <w:tcPr>
                            <w:tcW w:w="1440" w:type="dxa"/>
                          </w:tcPr>
                          <w:p w:rsidR="003B2B21" w:rsidRPr="000A7A4E" w:rsidRDefault="003B2B21" w:rsidP="00DF008B">
                            <w:pPr>
                              <w:pStyle w:val="Heading2"/>
                            </w:pPr>
                            <w:r>
                              <w:t>14</w:t>
                            </w:r>
                          </w:p>
                          <w:p w:rsidR="003B2B21" w:rsidRPr="000A7A4E" w:rsidRDefault="003B2B21" w:rsidP="007200C4"/>
                          <w:p w:rsidR="003B2B21" w:rsidRPr="000A7A4E" w:rsidRDefault="003B2B21" w:rsidP="007200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0A7A4E" w:rsidRDefault="003B2B21" w:rsidP="007200C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15</w:t>
                            </w:r>
                          </w:p>
                          <w:p w:rsidR="003B2B21" w:rsidRDefault="003B2B21" w:rsidP="00ED18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8525EF" w:rsidRDefault="003B2B21" w:rsidP="00BE7A7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16</w:t>
                            </w:r>
                          </w:p>
                          <w:p w:rsidR="003B2B21" w:rsidRDefault="003B2B21" w:rsidP="00213B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213B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BB7D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BB7D5D" w:rsidRDefault="003B2B21" w:rsidP="00BB7D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17</w:t>
                            </w:r>
                          </w:p>
                          <w:p w:rsidR="003B2B21" w:rsidRDefault="003B2B21" w:rsidP="00AB19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C20CF7" w:rsidRDefault="003B2B21" w:rsidP="00DC611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18</w:t>
                            </w:r>
                          </w:p>
                          <w:p w:rsidR="003B2B21" w:rsidRDefault="003B2B21" w:rsidP="00DC611C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3B2B21" w:rsidRDefault="003B2B21" w:rsidP="00DC611C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3B2B21" w:rsidRPr="005B2580" w:rsidRDefault="003B2B21" w:rsidP="005706B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0A7A4E" w:rsidRDefault="003B2B21" w:rsidP="00DF008B">
                            <w:pPr>
                              <w:pStyle w:val="Heading2"/>
                            </w:pPr>
                            <w:r>
                              <w:t>19</w:t>
                            </w:r>
                          </w:p>
                          <w:p w:rsidR="003B2B21" w:rsidRPr="000A7A4E" w:rsidRDefault="003B2B21" w:rsidP="00E377FF"/>
                          <w:p w:rsidR="003B2B21" w:rsidRDefault="003B2B21" w:rsidP="007D33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DC611C" w:rsidRDefault="003B2B21" w:rsidP="007D33B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20</w:t>
                            </w:r>
                          </w:p>
                          <w:p w:rsidR="003B2B21" w:rsidRDefault="003B2B21" w:rsidP="003863A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FD32B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2B21" w:rsidRPr="000A7A4E" w:rsidRDefault="003B2B21" w:rsidP="00FD32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B21" w:rsidRPr="008638C1" w:rsidTr="000244B5">
                        <w:trPr>
                          <w:trHeight w:hRule="exact" w:val="1152"/>
                        </w:trPr>
                        <w:tc>
                          <w:tcPr>
                            <w:tcW w:w="1440" w:type="dxa"/>
                          </w:tcPr>
                          <w:p w:rsidR="003B2B21" w:rsidRPr="000265F7" w:rsidRDefault="003B2B21" w:rsidP="000D6CC8">
                            <w:pPr>
                              <w:pStyle w:val="Heading2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22</w:t>
                            </w: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A9305F" w:rsidRDefault="003B2B21" w:rsidP="00DC611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23</w:t>
                            </w:r>
                          </w:p>
                          <w:p w:rsidR="003B2B21" w:rsidRDefault="003B2B21" w:rsidP="00420061"/>
                          <w:p w:rsidR="003B2B21" w:rsidRPr="00420061" w:rsidRDefault="003B2B21" w:rsidP="00DC611C"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24</w:t>
                            </w: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Default="00403D7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C61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6B1AF1" w:rsidRDefault="003B2B21" w:rsidP="00DC611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25</w:t>
                            </w:r>
                          </w:p>
                          <w:p w:rsidR="003B2B21" w:rsidRDefault="003B2B21" w:rsidP="00DC2896"/>
                          <w:p w:rsidR="003B2B21" w:rsidRPr="00DC2896" w:rsidRDefault="003B2B21" w:rsidP="005706B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26</w:t>
                            </w:r>
                          </w:p>
                          <w:p w:rsidR="003B2B21" w:rsidRDefault="003B2B21" w:rsidP="00B35B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B35B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7D33B4" w:rsidRDefault="003B2B21" w:rsidP="00B35B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27</w:t>
                            </w:r>
                          </w:p>
                          <w:p w:rsidR="003B2B21" w:rsidRDefault="003B2B21" w:rsidP="00E70A46"/>
                          <w:p w:rsidR="003B2B21" w:rsidRPr="00E70A46" w:rsidRDefault="003B2B21" w:rsidP="00403D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2B21" w:rsidRPr="008638C1" w:rsidTr="000244B5">
                        <w:trPr>
                          <w:trHeight w:hRule="exact" w:val="1152"/>
                        </w:trPr>
                        <w:tc>
                          <w:tcPr>
                            <w:tcW w:w="1440" w:type="dxa"/>
                          </w:tcPr>
                          <w:p w:rsidR="003B2B21" w:rsidRPr="000265F7" w:rsidRDefault="003B2B21" w:rsidP="00DF008B">
                            <w:pPr>
                              <w:pStyle w:val="Heading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29</w:t>
                            </w:r>
                          </w:p>
                          <w:p w:rsidR="00403D71" w:rsidRDefault="00403D71" w:rsidP="00720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03D71" w:rsidRDefault="00403D71" w:rsidP="00720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720A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720A08" w:rsidRDefault="003B2B21" w:rsidP="00720A0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8638C1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8638C1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8638C1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3B2B21" w:rsidRPr="008638C1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3B2B21" w:rsidRPr="008638C1" w:rsidRDefault="003B2B21" w:rsidP="00DF008B">
                            <w:pPr>
                              <w:pStyle w:val="Heading2"/>
                            </w:pPr>
                          </w:p>
                        </w:tc>
                      </w:tr>
                    </w:tbl>
                    <w:p w:rsidR="003B2B21" w:rsidRPr="008638C1" w:rsidRDefault="003B2B21" w:rsidP="00DF008B">
                      <w:pPr>
                        <w:pStyle w:val="Month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6689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CBA437" wp14:editId="2767A00F">
                <wp:simplePos x="0" y="0"/>
                <wp:positionH relativeFrom="margin">
                  <wp:posOffset>-914400</wp:posOffset>
                </wp:positionH>
                <wp:positionV relativeFrom="margin">
                  <wp:posOffset>4277360</wp:posOffset>
                </wp:positionV>
                <wp:extent cx="887095" cy="4000500"/>
                <wp:effectExtent l="0" t="635" r="0" b="0"/>
                <wp:wrapNone/>
                <wp:docPr id="4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4000500"/>
                        </a:xfrm>
                        <a:prstGeom prst="rect">
                          <a:avLst/>
                        </a:prstGeom>
                        <a:solidFill>
                          <a:srgbClr val="B5CB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B21" w:rsidRPr="00DF008B" w:rsidRDefault="003B2B21" w:rsidP="00AE4C89">
                            <w:pPr>
                              <w:pStyle w:val="Month"/>
                            </w:pPr>
                            <w:r w:rsidRPr="00DF008B">
                              <w:t>February</w:t>
                            </w:r>
                          </w:p>
                        </w:txbxContent>
                      </wps:txbx>
                      <wps:bodyPr rot="0" vert="vert270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A437" id="Rectangle 16" o:spid="_x0000_s1027" style="position:absolute;margin-left:-1in;margin-top:336.8pt;width:69.85pt;height:3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" fillcolor="#b5cbde" stroked="f">
                <v:textbox style="layout-flow:vertical;mso-layout-flow-alt:bottom-to-top" inset="5.76pt,0,0,0">
                  <w:txbxContent>
                    <w:p w:rsidR="003B2B21" w:rsidRPr="00DF008B" w:rsidRDefault="003B2B21" w:rsidP="00AE4C89">
                      <w:pPr>
                        <w:pStyle w:val="Month"/>
                      </w:pPr>
                      <w:r w:rsidRPr="00DF008B">
                        <w:t>February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668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41D44" wp14:editId="7A938DEB">
                <wp:simplePos x="0" y="0"/>
                <wp:positionH relativeFrom="margin">
                  <wp:posOffset>-914400</wp:posOffset>
                </wp:positionH>
                <wp:positionV relativeFrom="margin">
                  <wp:posOffset>8227695</wp:posOffset>
                </wp:positionV>
                <wp:extent cx="887095" cy="722630"/>
                <wp:effectExtent l="0" t="0" r="0" b="3175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722630"/>
                        </a:xfrm>
                        <a:prstGeom prst="rect">
                          <a:avLst/>
                        </a:prstGeom>
                        <a:solidFill>
                          <a:srgbClr val="B5CB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B21" w:rsidRPr="00D861A7" w:rsidRDefault="003B2B21" w:rsidP="0000485E">
                            <w:pPr>
                              <w:pStyle w:val="Year"/>
                            </w:pPr>
                            <w: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41D44" id="Rectangle 15" o:spid="_x0000_s1028" style="position:absolute;margin-left:-1in;margin-top:647.85pt;width:69.85pt;height:56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" fillcolor="#b5cbde" stroked="f">
                <v:textbox inset="0,0,0,0">
                  <w:txbxContent>
                    <w:p w:rsidR="003B2B21" w:rsidRPr="00D861A7" w:rsidRDefault="003B2B21" w:rsidP="0000485E">
                      <w:pPr>
                        <w:pStyle w:val="Year"/>
                      </w:pPr>
                      <w: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6689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-914400</wp:posOffset>
                </wp:positionH>
                <wp:positionV relativeFrom="margin">
                  <wp:posOffset>-704850</wp:posOffset>
                </wp:positionV>
                <wp:extent cx="887095" cy="4000500"/>
                <wp:effectExtent l="0" t="0" r="0" b="0"/>
                <wp:wrapNone/>
                <wp:docPr id="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4000500"/>
                        </a:xfrm>
                        <a:prstGeom prst="rect">
                          <a:avLst/>
                        </a:prstGeom>
                        <a:solidFill>
                          <a:srgbClr val="B5CB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B21" w:rsidRPr="00DF008B" w:rsidRDefault="003B2B21" w:rsidP="00DF008B">
                            <w:pPr>
                              <w:pStyle w:val="Month"/>
                            </w:pPr>
                            <w:r>
                              <w:t>January</w:t>
                            </w:r>
                          </w:p>
                        </w:txbxContent>
                      </wps:txbx>
                      <wps:bodyPr rot="0" vert="vert270" wrap="square" lIns="73152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in;margin-top:-55.5pt;width:69.85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" fillcolor="#b5cbde" stroked="f">
                <v:textbox style="layout-flow:vertical;mso-layout-flow-alt:bottom-to-top" inset="5.76pt,0,0,0">
                  <w:txbxContent>
                    <w:p w:rsidR="003B2B21" w:rsidRPr="00DF008B" w:rsidRDefault="003B2B21" w:rsidP="00DF008B">
                      <w:pPr>
                        <w:pStyle w:val="Month"/>
                      </w:pPr>
                      <w:r>
                        <w:t>January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6689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-914400</wp:posOffset>
                </wp:positionH>
                <wp:positionV relativeFrom="margin">
                  <wp:posOffset>3249295</wp:posOffset>
                </wp:positionV>
                <wp:extent cx="887095" cy="722630"/>
                <wp:effectExtent l="0" t="1270" r="0" b="0"/>
                <wp:wrapNone/>
                <wp:docPr id="3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095" cy="722630"/>
                        </a:xfrm>
                        <a:prstGeom prst="rect">
                          <a:avLst/>
                        </a:prstGeom>
                        <a:solidFill>
                          <a:srgbClr val="B5CB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B21" w:rsidRPr="0000485E" w:rsidRDefault="003B2B21" w:rsidP="0000485E">
                            <w:pPr>
                              <w:pStyle w:val="Year"/>
                            </w:pPr>
                            <w:r>
                              <w:t>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-1in;margin-top:255.85pt;width:69.85pt;height:56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" fillcolor="#b5cbde" stroked="f">
                <v:textbox inset="0,0,0,0">
                  <w:txbxContent>
                    <w:p w:rsidR="003B2B21" w:rsidRPr="0000485E" w:rsidRDefault="003B2B21" w:rsidP="0000485E">
                      <w:pPr>
                        <w:pStyle w:val="Year"/>
                      </w:pPr>
                      <w:r>
                        <w:t>2016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6689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margin">
                  <wp:posOffset>-704850</wp:posOffset>
                </wp:positionV>
                <wp:extent cx="6400800" cy="4686300"/>
                <wp:effectExtent l="0" t="0" r="0" b="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59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37"/>
                              <w:gridCol w:w="1437"/>
                              <w:gridCol w:w="1437"/>
                              <w:gridCol w:w="1437"/>
                              <w:gridCol w:w="1437"/>
                              <w:gridCol w:w="1437"/>
                              <w:gridCol w:w="1437"/>
                            </w:tblGrid>
                            <w:tr w:rsidR="003B2B21" w:rsidRPr="00996BD8" w:rsidTr="00F3413A">
                              <w:trPr>
                                <w:trHeight w:val="428"/>
                              </w:trPr>
                              <w:tc>
                                <w:tcPr>
                                  <w:tcW w:w="1437" w:type="dxa"/>
                                </w:tcPr>
                                <w:p w:rsidR="003B2B21" w:rsidRPr="00DF008B" w:rsidRDefault="003B2B21" w:rsidP="00DF008B">
                                  <w:pPr>
                                    <w:pStyle w:val="DaysoftheWeek"/>
                                  </w:pPr>
                                  <w: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2B21" w:rsidRPr="00DF008B" w:rsidRDefault="003B2B21" w:rsidP="00DF008B">
                                  <w:pPr>
                                    <w:pStyle w:val="DaysoftheWeek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2B21" w:rsidRPr="00DF008B" w:rsidRDefault="003B2B21" w:rsidP="00DF008B">
                                  <w:pPr>
                                    <w:pStyle w:val="DaysoftheWeek"/>
                                  </w:pPr>
                                  <w: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2B21" w:rsidRPr="00DF008B" w:rsidRDefault="003B2B21" w:rsidP="00DF008B">
                                  <w:pPr>
                                    <w:pStyle w:val="DaysoftheWeek"/>
                                  </w:pPr>
                                  <w: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2B21" w:rsidRPr="00DF008B" w:rsidRDefault="003B2B21" w:rsidP="00DF008B">
                                  <w:pPr>
                                    <w:pStyle w:val="DaysoftheWeek"/>
                                  </w:pPr>
                                  <w: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2B21" w:rsidRPr="00DF008B" w:rsidRDefault="003B2B21" w:rsidP="00DF008B">
                                  <w:pPr>
                                    <w:pStyle w:val="DaysoftheWeek"/>
                                  </w:pPr>
                                  <w: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Pr="00DF008B" w:rsidRDefault="003B2B21" w:rsidP="00DF008B">
                                  <w:pPr>
                                    <w:pStyle w:val="DaysoftheWeek"/>
                                  </w:pPr>
                                  <w:r>
                                    <w:t>Sat</w:t>
                                  </w:r>
                                </w:p>
                              </w:tc>
                            </w:tr>
                            <w:tr w:rsidR="003B2B21" w:rsidRPr="00996BD8" w:rsidTr="00F3413A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1437" w:type="dxa"/>
                                </w:tcPr>
                                <w:p w:rsidR="003B2B21" w:rsidRPr="00996BD8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  <w:tl2br w:val="nil"/>
                                    <w:tr2bl w:val="nil"/>
                                  </w:tcBorders>
                                </w:tcPr>
                                <w:p w:rsidR="003B2B21" w:rsidRPr="00996BD8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3B2B21" w:rsidRPr="005049E7" w:rsidRDefault="003B2B21" w:rsidP="008F01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B2B21" w:rsidRPr="005049E7" w:rsidRDefault="003B2B21" w:rsidP="00143B4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3B2B21" w:rsidRDefault="003B2B21" w:rsidP="00A65B5C"/>
                                <w:p w:rsidR="003B2B21" w:rsidRDefault="003B2B21" w:rsidP="00A65B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A65B5C" w:rsidRDefault="003B2B21" w:rsidP="008F018B"/>
                              </w:tc>
                              <w:tc>
                                <w:tcPr>
                                  <w:tcW w:w="14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3B2B21" w:rsidRDefault="003B2B21" w:rsidP="00143B42"/>
                                <w:p w:rsidR="003B2B21" w:rsidRDefault="003B2B21" w:rsidP="00EE41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EE41E2" w:rsidRDefault="003B2B21" w:rsidP="00EE41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143B42" w:rsidRDefault="003B2B21" w:rsidP="00143B42"/>
                              </w:tc>
                              <w:tc>
                                <w:tcPr>
                                  <w:tcW w:w="1437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:rsidR="003B2B21" w:rsidRPr="00A65B5C" w:rsidRDefault="003B2B21" w:rsidP="00A65B5C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  <w:p w:rsidR="003B2B21" w:rsidRDefault="003B2B21" w:rsidP="009B1A8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E031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D774BD" w:rsidRDefault="003B2B21" w:rsidP="00E0313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</w:t>
                                  </w:r>
                                </w:p>
                                <w:p w:rsidR="003B2B21" w:rsidRDefault="003B2B21" w:rsidP="00747D1C"/>
                                <w:p w:rsidR="003B2B21" w:rsidRDefault="003B2B21" w:rsidP="00A65B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0A7A4E" w:rsidRDefault="003B2B21" w:rsidP="00580C5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B21" w:rsidRPr="00996BD8" w:rsidTr="00F3413A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1437" w:type="dxa"/>
                                </w:tcPr>
                                <w:p w:rsidR="003B2B21" w:rsidRPr="000A7A4E" w:rsidRDefault="003B2B21" w:rsidP="00DF008B">
                                  <w:pPr>
                                    <w:pStyle w:val="Heading2"/>
                                  </w:pPr>
                                  <w:r>
                                    <w:t>3</w:t>
                                  </w:r>
                                </w:p>
                                <w:p w:rsidR="003B2B21" w:rsidRPr="000A7A4E" w:rsidRDefault="003B2B21" w:rsidP="00747D1C"/>
                                <w:p w:rsidR="003B2B21" w:rsidRPr="000A7A4E" w:rsidRDefault="003B2B21" w:rsidP="0074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0A7A4E" w:rsidRDefault="003B2B21" w:rsidP="00747D1C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  <w:tl2br w:val="nil"/>
                                    <w:tr2bl w:val="nil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4</w:t>
                                  </w:r>
                                </w:p>
                                <w:p w:rsidR="003B2B2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6E54" w:rsidRDefault="00866E54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747D1C" w:rsidRDefault="003B2B21" w:rsidP="00BC6A1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5</w:t>
                                  </w:r>
                                </w:p>
                                <w:p w:rsidR="003B2B21" w:rsidRDefault="003B2B21" w:rsidP="00747D1C"/>
                                <w:p w:rsidR="003B2B21" w:rsidRPr="000A7A4E" w:rsidRDefault="003B2B21" w:rsidP="00BC6A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3B2B21" w:rsidRDefault="003B2B21" w:rsidP="0074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865E1A" w:rsidRDefault="003B2B21" w:rsidP="0074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6</w:t>
                                  </w:r>
                                </w:p>
                                <w:p w:rsidR="003B2B21" w:rsidRDefault="003B2B21" w:rsidP="002E353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6E54" w:rsidRDefault="00866E54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747D1C" w:rsidRDefault="003B2B21" w:rsidP="00866E5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7</w:t>
                                  </w:r>
                                </w:p>
                                <w:p w:rsidR="003B2B21" w:rsidRDefault="003B2B21" w:rsidP="00747D1C"/>
                                <w:p w:rsidR="003B2B21" w:rsidRPr="001B4C26" w:rsidRDefault="003B2B21" w:rsidP="00580C5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8</w:t>
                                  </w:r>
                                </w:p>
                                <w:p w:rsidR="003B2B21" w:rsidRDefault="003B2B21" w:rsidP="0074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580C5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166F9" w:rsidRPr="00747D1C" w:rsidRDefault="007166F9" w:rsidP="00580C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</w:p>
                                <w:p w:rsidR="003B2B21" w:rsidRDefault="003B2B21" w:rsidP="00747D1C"/>
                                <w:p w:rsidR="003B2B21" w:rsidRPr="00747D1C" w:rsidRDefault="003B2B21" w:rsidP="0074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B21" w:rsidRPr="00996BD8" w:rsidTr="00067759">
                              <w:trPr>
                                <w:trHeight w:hRule="exact" w:val="1307"/>
                              </w:trPr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10</w:t>
                                  </w:r>
                                </w:p>
                                <w:p w:rsidR="003B2B21" w:rsidRDefault="003B2B21" w:rsidP="00747D1C"/>
                                <w:p w:rsidR="003B2B21" w:rsidRPr="000A7A4E" w:rsidRDefault="003B2B21" w:rsidP="00850FB0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  <w:tl2br w:val="nil"/>
                                    <w:tr2bl w:val="nil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11</w:t>
                                  </w:r>
                                </w:p>
                                <w:p w:rsidR="003B2B21" w:rsidRDefault="003B2B21" w:rsidP="00747D1C"/>
                                <w:p w:rsidR="003B2B2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BC6A1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12</w:t>
                                  </w:r>
                                </w:p>
                                <w:p w:rsidR="003B2B21" w:rsidRDefault="003B2B21" w:rsidP="00143B42">
                                  <w:pP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143B42">
                                  <w:pP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</w:p>
                                <w:p w:rsidR="003B2B21" w:rsidRPr="00601D2A" w:rsidRDefault="003B2B21" w:rsidP="00A65B5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3B2B21" w:rsidRPr="00747D1C" w:rsidRDefault="003B2B21" w:rsidP="00747D1C"/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13</w:t>
                                  </w:r>
                                </w:p>
                                <w:p w:rsidR="003B2B21" w:rsidRDefault="003B2B21" w:rsidP="00747D1C"/>
                                <w:p w:rsidR="003B2B2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6231A0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14</w:t>
                                  </w:r>
                                </w:p>
                                <w:p w:rsidR="003B2B21" w:rsidRDefault="003B2B21" w:rsidP="008F018B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0A7A4E" w:rsidRDefault="003B2B21" w:rsidP="008F018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8F018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124A37" w:rsidRDefault="003B2B21" w:rsidP="00866E5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15</w:t>
                                  </w:r>
                                </w:p>
                                <w:p w:rsidR="003B2B21" w:rsidRPr="00711DF9" w:rsidRDefault="003B2B21" w:rsidP="00DB1FD3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Early Release</w:t>
                                  </w:r>
                                </w:p>
                                <w:p w:rsidR="003B2B21" w:rsidRDefault="003B2B21" w:rsidP="00DB1F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842B27" w:rsidRDefault="003B2B21" w:rsidP="00DB1F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16</w:t>
                                  </w:r>
                                </w:p>
                                <w:p w:rsidR="003B2B21" w:rsidRDefault="003B2B21" w:rsidP="00DB1FD3"/>
                                <w:p w:rsidR="003B2B21" w:rsidRDefault="003B2B21" w:rsidP="00DB1F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711DF9" w:rsidRDefault="003B2B21" w:rsidP="00DB1FD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2B21" w:rsidRPr="00996BD8" w:rsidTr="00067759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1437" w:type="dxa"/>
                                </w:tcPr>
                                <w:p w:rsidR="003B2B21" w:rsidRPr="000A7A4E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17</w:t>
                                  </w:r>
                                </w:p>
                                <w:p w:rsidR="003B2B21" w:rsidRPr="000A7A4E" w:rsidRDefault="003B2B21" w:rsidP="00DB1FD3"/>
                                <w:p w:rsidR="003B2B21" w:rsidRPr="000A7A4E" w:rsidRDefault="003B2B21" w:rsidP="00DB1F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0A7A4E" w:rsidRDefault="003B2B21" w:rsidP="00DB1FD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18</w:t>
                                  </w:r>
                                </w:p>
                                <w:p w:rsidR="003B2B21" w:rsidRDefault="003B2B21" w:rsidP="005357DD"/>
                                <w:p w:rsidR="003B2B21" w:rsidRPr="00CD6430" w:rsidRDefault="003B2B21" w:rsidP="00CD643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D643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MLK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l2br w:val="single" w:sz="4" w:space="0" w:color="auto"/>
                                    <w:tr2bl w:val="single" w:sz="4" w:space="0" w:color="auto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19</w:t>
                                  </w:r>
                                </w:p>
                                <w:p w:rsidR="003B2B21" w:rsidRDefault="003B2B21" w:rsidP="00711DF9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3B2B21" w:rsidRDefault="003B2B21" w:rsidP="00711DF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601D2A" w:rsidRDefault="003B2B21" w:rsidP="00CD643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20</w:t>
                                  </w:r>
                                </w:p>
                                <w:p w:rsidR="00866E54" w:rsidRDefault="00866E54" w:rsidP="00711D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6E54" w:rsidRDefault="00866E54" w:rsidP="00711D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711DF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WMS 3:30-5:30</w:t>
                                  </w:r>
                                </w:p>
                                <w:p w:rsidR="003B2B21" w:rsidRPr="00601D2A" w:rsidRDefault="003B2B21" w:rsidP="00711DF9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Pr="00E514E0" w:rsidRDefault="003B2B21" w:rsidP="004D4FA3">
                                  <w:pPr>
                                    <w:pStyle w:val="Heading2"/>
                                  </w:pPr>
                                  <w:r>
                                    <w:t>21</w:t>
                                  </w:r>
                                </w:p>
                                <w:p w:rsidR="003B2B21" w:rsidRDefault="003B2B21" w:rsidP="00143B42">
                                  <w:pP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</w:p>
                                <w:p w:rsidR="00DB0DC1" w:rsidRDefault="00DB0DC1" w:rsidP="00DB0DC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711DF9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22</w:t>
                                  </w:r>
                                </w:p>
                                <w:p w:rsidR="003B2B21" w:rsidRDefault="003B2B21" w:rsidP="004B13F8"/>
                                <w:p w:rsidR="00DB0DC1" w:rsidRDefault="00DB0DC1" w:rsidP="0076086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4B13F8" w:rsidRDefault="003B2B21" w:rsidP="0076086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23</w:t>
                                  </w:r>
                                </w:p>
                                <w:p w:rsidR="003B2B21" w:rsidRDefault="003B2B21" w:rsidP="005F20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5F20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5F20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0A49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0A495F" w:rsidRDefault="003B2B21" w:rsidP="00A65B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B2B21" w:rsidRPr="00996BD8" w:rsidTr="00F3413A">
                              <w:trPr>
                                <w:trHeight w:hRule="exact" w:val="1262"/>
                              </w:trPr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24</w:t>
                                  </w:r>
                                </w:p>
                                <w:p w:rsidR="003B2B21" w:rsidRDefault="003B2B21" w:rsidP="000A495F"/>
                                <w:p w:rsidR="003B2B21" w:rsidRDefault="003B2B21" w:rsidP="000A495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0A7A4E" w:rsidRDefault="003B2B21" w:rsidP="000A495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25</w:t>
                                  </w:r>
                                </w:p>
                                <w:p w:rsidR="003B2B21" w:rsidRDefault="003B2B21" w:rsidP="00E514E0"/>
                                <w:p w:rsidR="00866E54" w:rsidRDefault="00866E54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50F06">
                                    <w:rPr>
                                      <w:sz w:val="16"/>
                                      <w:szCs w:val="16"/>
                                    </w:rPr>
                                    <w:t>WMS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Default="003B2B21" w:rsidP="00E514E0"/>
                                <w:p w:rsidR="003B2B21" w:rsidRPr="00E514E0" w:rsidRDefault="003B2B21" w:rsidP="00E514E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BA269E"/>
                                <w:p w:rsidR="003B2B21" w:rsidRDefault="003B2B21" w:rsidP="00BA26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Pr="00BA269E" w:rsidRDefault="003B2B21" w:rsidP="00BA269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F008B">
                                  <w:pPr>
                                    <w:pStyle w:val="Heading2"/>
                                  </w:pPr>
                                  <w:r>
                                    <w:t>26</w:t>
                                  </w:r>
                                </w:p>
                                <w:p w:rsidR="003B2B21" w:rsidRDefault="003B2B21" w:rsidP="00747D1C"/>
                                <w:p w:rsidR="003B2B21" w:rsidRPr="00747D1C" w:rsidRDefault="003B2B21" w:rsidP="00BC6A11">
                                  <w:r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CD6430">
                                  <w:pPr>
                                    <w:pStyle w:val="Heading2"/>
                                  </w:pPr>
                                  <w:r>
                                    <w:t>27</w:t>
                                  </w:r>
                                </w:p>
                                <w:p w:rsidR="003B2B21" w:rsidRDefault="003B2B21" w:rsidP="00747D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66E54" w:rsidRDefault="00866E54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866E54" w:rsidP="00BC6A1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="003B2B21" w:rsidRPr="00350F06">
                                    <w:rPr>
                                      <w:sz w:val="16"/>
                                      <w:szCs w:val="16"/>
                                    </w:rPr>
                                    <w:t>MS</w:t>
                                  </w:r>
                                  <w:r w:rsidR="003B2B21">
                                    <w:rPr>
                                      <w:sz w:val="16"/>
                                      <w:szCs w:val="16"/>
                                    </w:rPr>
                                    <w:t xml:space="preserve"> 3:30-5:30</w:t>
                                  </w:r>
                                </w:p>
                                <w:p w:rsidR="003B2B21" w:rsidRPr="007E2AD0" w:rsidRDefault="003B2B21" w:rsidP="00BC6A1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CD6430">
                                  <w:pPr>
                                    <w:pStyle w:val="Heading2"/>
                                  </w:pPr>
                                  <w:r>
                                    <w:t>28</w:t>
                                  </w:r>
                                </w:p>
                                <w:p w:rsidR="003B2B21" w:rsidRDefault="003B2B21" w:rsidP="00937CA4">
                                  <w:pPr>
                                    <w:jc w:val="center"/>
                                    <w:rPr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B2B21" w:rsidRDefault="003B2B21" w:rsidP="00D535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Pr="00D535BE" w:rsidRDefault="003B2B21" w:rsidP="00D535B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595B7A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29</w:t>
                                  </w:r>
                                </w:p>
                                <w:p w:rsidR="003B2B21" w:rsidRDefault="003B2B21" w:rsidP="00EF3E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D21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B2B21" w:rsidRDefault="003B2B21" w:rsidP="00DD21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64335" w:rsidRPr="00DD2103" w:rsidRDefault="00064335" w:rsidP="00DD210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Default="003B2B21" w:rsidP="00D774BD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774BD"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  <w:p w:rsidR="003B2B21" w:rsidRDefault="003B2B21" w:rsidP="00D774BD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B2B21" w:rsidRDefault="003B2B21" w:rsidP="00DD21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66E54" w:rsidRPr="00DD2103" w:rsidRDefault="00866E54" w:rsidP="00DD210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2B21" w:rsidRPr="00996BD8" w:rsidTr="00F3413A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1437" w:type="dxa"/>
                                </w:tcPr>
                                <w:p w:rsidR="003B2B21" w:rsidRPr="00580C5F" w:rsidRDefault="003B2B21" w:rsidP="00580C5F">
                                  <w:pPr>
                                    <w:jc w:val="righ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80C5F">
                                    <w:rPr>
                                      <w:sz w:val="32"/>
                                      <w:szCs w:val="3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Pr="00712FF9" w:rsidRDefault="003B2B21" w:rsidP="00712FF9"/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Pr="00996BD8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Pr="00996BD8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Pr="00996BD8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Pr="00996BD8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:rsidR="003B2B21" w:rsidRPr="00996BD8" w:rsidRDefault="003B2B21" w:rsidP="00DF008B">
                                  <w:pPr>
                                    <w:pStyle w:val="Heading2"/>
                                  </w:pPr>
                                </w:p>
                              </w:tc>
                            </w:tr>
                          </w:tbl>
                          <w:p w:rsidR="003B2B21" w:rsidRPr="00996BD8" w:rsidRDefault="003B2B21" w:rsidP="00DF008B">
                            <w:pPr>
                              <w:pStyle w:val="Mon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-1.5pt;margin-top:-55.5pt;width:7in;height:369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10059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37"/>
                        <w:gridCol w:w="1437"/>
                        <w:gridCol w:w="1437"/>
                        <w:gridCol w:w="1437"/>
                        <w:gridCol w:w="1437"/>
                        <w:gridCol w:w="1437"/>
                        <w:gridCol w:w="1437"/>
                      </w:tblGrid>
                      <w:tr w:rsidR="003B2B21" w:rsidRPr="00996BD8" w:rsidTr="00F3413A">
                        <w:trPr>
                          <w:trHeight w:val="428"/>
                        </w:trPr>
                        <w:tc>
                          <w:tcPr>
                            <w:tcW w:w="1437" w:type="dxa"/>
                          </w:tcPr>
                          <w:p w:rsidR="003B2B21" w:rsidRPr="00DF008B" w:rsidRDefault="003B2B21" w:rsidP="00DF008B">
                            <w:pPr>
                              <w:pStyle w:val="DaysoftheWeek"/>
                            </w:pPr>
                            <w:r>
                              <w:t>Sun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</w:tcBorders>
                          </w:tcPr>
                          <w:p w:rsidR="003B2B21" w:rsidRPr="00DF008B" w:rsidRDefault="003B2B21" w:rsidP="00DF008B">
                            <w:pPr>
                              <w:pStyle w:val="DaysoftheWeek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</w:tcBorders>
                          </w:tcPr>
                          <w:p w:rsidR="003B2B21" w:rsidRPr="00DF008B" w:rsidRDefault="003B2B21" w:rsidP="00DF008B">
                            <w:pPr>
                              <w:pStyle w:val="DaysoftheWeek"/>
                            </w:pPr>
                            <w:r>
                              <w:t>Tue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</w:tcBorders>
                          </w:tcPr>
                          <w:p w:rsidR="003B2B21" w:rsidRPr="00DF008B" w:rsidRDefault="003B2B21" w:rsidP="00DF008B">
                            <w:pPr>
                              <w:pStyle w:val="DaysoftheWeek"/>
                            </w:pPr>
                            <w:r>
                              <w:t>Wed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</w:tcBorders>
                          </w:tcPr>
                          <w:p w:rsidR="003B2B21" w:rsidRPr="00DF008B" w:rsidRDefault="003B2B21" w:rsidP="00DF008B">
                            <w:pPr>
                              <w:pStyle w:val="DaysoftheWeek"/>
                            </w:pPr>
                            <w:r>
                              <w:t>Thu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</w:tcBorders>
                          </w:tcPr>
                          <w:p w:rsidR="003B2B21" w:rsidRPr="00DF008B" w:rsidRDefault="003B2B21" w:rsidP="00DF008B">
                            <w:pPr>
                              <w:pStyle w:val="DaysoftheWeek"/>
                            </w:pPr>
                            <w:r>
                              <w:t>Fri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Pr="00DF008B" w:rsidRDefault="003B2B21" w:rsidP="00DF008B">
                            <w:pPr>
                              <w:pStyle w:val="DaysoftheWeek"/>
                            </w:pPr>
                            <w:r>
                              <w:t>Sat</w:t>
                            </w:r>
                          </w:p>
                        </w:tc>
                      </w:tr>
                      <w:tr w:rsidR="003B2B21" w:rsidRPr="00996BD8" w:rsidTr="00F3413A">
                        <w:trPr>
                          <w:trHeight w:hRule="exact" w:val="1142"/>
                        </w:trPr>
                        <w:tc>
                          <w:tcPr>
                            <w:tcW w:w="1437" w:type="dxa"/>
                          </w:tcPr>
                          <w:p w:rsidR="003B2B21" w:rsidRPr="00996BD8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  <w:tl2br w:val="nil"/>
                              <w:tr2bl w:val="nil"/>
                            </w:tcBorders>
                          </w:tcPr>
                          <w:p w:rsidR="003B2B21" w:rsidRPr="00996BD8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3B2B21" w:rsidRPr="005049E7" w:rsidRDefault="003B2B21" w:rsidP="008F01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2B21" w:rsidRPr="005049E7" w:rsidRDefault="003B2B21" w:rsidP="00143B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3B2B21" w:rsidRDefault="003B2B21" w:rsidP="00A65B5C"/>
                          <w:p w:rsidR="003B2B21" w:rsidRDefault="003B2B21" w:rsidP="00A65B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A65B5C" w:rsidRDefault="003B2B21" w:rsidP="008F018B"/>
                        </w:tc>
                        <w:tc>
                          <w:tcPr>
                            <w:tcW w:w="1437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3B2B21" w:rsidRDefault="003B2B21" w:rsidP="00143B42"/>
                          <w:p w:rsidR="003B2B21" w:rsidRDefault="003B2B21" w:rsidP="00EE41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EE41E2" w:rsidRDefault="003B2B21" w:rsidP="00EE41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143B42" w:rsidRDefault="003B2B21" w:rsidP="00143B42"/>
                        </w:tc>
                        <w:tc>
                          <w:tcPr>
                            <w:tcW w:w="1437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</w:tcPr>
                          <w:p w:rsidR="003B2B21" w:rsidRPr="00A65B5C" w:rsidRDefault="003B2B21" w:rsidP="00A65B5C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3B2B21" w:rsidRDefault="003B2B21" w:rsidP="009B1A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E0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D774BD" w:rsidRDefault="003B2B21" w:rsidP="00E031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</w:t>
                            </w:r>
                          </w:p>
                          <w:p w:rsidR="003B2B21" w:rsidRDefault="003B2B21" w:rsidP="00747D1C"/>
                          <w:p w:rsidR="003B2B21" w:rsidRDefault="003B2B21" w:rsidP="00A65B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0A7A4E" w:rsidRDefault="003B2B21" w:rsidP="00580C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B21" w:rsidRPr="00996BD8" w:rsidTr="00F3413A">
                        <w:trPr>
                          <w:trHeight w:hRule="exact" w:val="1142"/>
                        </w:trPr>
                        <w:tc>
                          <w:tcPr>
                            <w:tcW w:w="1437" w:type="dxa"/>
                          </w:tcPr>
                          <w:p w:rsidR="003B2B21" w:rsidRPr="000A7A4E" w:rsidRDefault="003B2B21" w:rsidP="00DF008B">
                            <w:pPr>
                              <w:pStyle w:val="Heading2"/>
                            </w:pPr>
                            <w:r>
                              <w:t>3</w:t>
                            </w:r>
                          </w:p>
                          <w:p w:rsidR="003B2B21" w:rsidRPr="000A7A4E" w:rsidRDefault="003B2B21" w:rsidP="00747D1C"/>
                          <w:p w:rsidR="003B2B21" w:rsidRPr="000A7A4E" w:rsidRDefault="003B2B21" w:rsidP="0074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0A7A4E" w:rsidRDefault="003B2B21" w:rsidP="00747D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  <w:tl2br w:val="nil"/>
                              <w:tr2bl w:val="nil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4</w:t>
                            </w:r>
                          </w:p>
                          <w:p w:rsidR="003B2B2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6E54" w:rsidRDefault="00866E54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747D1C" w:rsidRDefault="003B2B21" w:rsidP="00BC6A1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5</w:t>
                            </w:r>
                          </w:p>
                          <w:p w:rsidR="003B2B21" w:rsidRDefault="003B2B21" w:rsidP="00747D1C"/>
                          <w:p w:rsidR="003B2B21" w:rsidRPr="000A7A4E" w:rsidRDefault="003B2B21" w:rsidP="00BC6A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3B2B21" w:rsidRDefault="003B2B21" w:rsidP="0074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865E1A" w:rsidRDefault="003B2B21" w:rsidP="0074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6</w:t>
                            </w:r>
                          </w:p>
                          <w:p w:rsidR="003B2B21" w:rsidRDefault="003B2B21" w:rsidP="002E3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6E54" w:rsidRDefault="00866E54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747D1C" w:rsidRDefault="003B2B21" w:rsidP="00866E5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7</w:t>
                            </w:r>
                          </w:p>
                          <w:p w:rsidR="003B2B21" w:rsidRDefault="003B2B21" w:rsidP="00747D1C"/>
                          <w:p w:rsidR="003B2B21" w:rsidRPr="001B4C26" w:rsidRDefault="003B2B21" w:rsidP="00580C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8</w:t>
                            </w:r>
                          </w:p>
                          <w:p w:rsidR="003B2B21" w:rsidRDefault="003B2B21" w:rsidP="0074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580C5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166F9" w:rsidRPr="00747D1C" w:rsidRDefault="007166F9" w:rsidP="00580C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9</w:t>
                            </w:r>
                          </w:p>
                          <w:p w:rsidR="003B2B21" w:rsidRDefault="003B2B21" w:rsidP="00747D1C"/>
                          <w:p w:rsidR="003B2B21" w:rsidRPr="00747D1C" w:rsidRDefault="003B2B21" w:rsidP="0074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B21" w:rsidRPr="00996BD8" w:rsidTr="00067759">
                        <w:trPr>
                          <w:trHeight w:hRule="exact" w:val="1307"/>
                        </w:trPr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10</w:t>
                            </w:r>
                          </w:p>
                          <w:p w:rsidR="003B2B21" w:rsidRDefault="003B2B21" w:rsidP="00747D1C"/>
                          <w:p w:rsidR="003B2B21" w:rsidRPr="000A7A4E" w:rsidRDefault="003B2B21" w:rsidP="00850FB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  <w:tl2br w:val="nil"/>
                              <w:tr2bl w:val="nil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11</w:t>
                            </w:r>
                          </w:p>
                          <w:p w:rsidR="003B2B21" w:rsidRDefault="003B2B21" w:rsidP="00747D1C"/>
                          <w:p w:rsidR="003B2B2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BC6A1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12</w:t>
                            </w:r>
                          </w:p>
                          <w:p w:rsidR="003B2B21" w:rsidRDefault="003B2B21" w:rsidP="00143B42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143B42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:rsidR="003B2B21" w:rsidRPr="00601D2A" w:rsidRDefault="003B2B21" w:rsidP="00A65B5C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3B2B21" w:rsidRPr="00747D1C" w:rsidRDefault="003B2B21" w:rsidP="00747D1C"/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13</w:t>
                            </w:r>
                          </w:p>
                          <w:p w:rsidR="003B2B21" w:rsidRDefault="003B2B21" w:rsidP="00747D1C"/>
                          <w:p w:rsidR="003B2B2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6231A0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14</w:t>
                            </w:r>
                          </w:p>
                          <w:p w:rsidR="003B2B21" w:rsidRDefault="003B2B21" w:rsidP="008F018B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3B2B21" w:rsidRPr="000A7A4E" w:rsidRDefault="003B2B21" w:rsidP="008F01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8F01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124A37" w:rsidRDefault="003B2B21" w:rsidP="00866E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15</w:t>
                            </w:r>
                          </w:p>
                          <w:p w:rsidR="003B2B21" w:rsidRPr="00711DF9" w:rsidRDefault="003B2B21" w:rsidP="00DB1FD3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Early Release</w:t>
                            </w:r>
                          </w:p>
                          <w:p w:rsidR="003B2B21" w:rsidRDefault="003B2B21" w:rsidP="00DB1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842B27" w:rsidRDefault="003B2B21" w:rsidP="00DB1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16</w:t>
                            </w:r>
                          </w:p>
                          <w:p w:rsidR="003B2B21" w:rsidRDefault="003B2B21" w:rsidP="00DB1FD3"/>
                          <w:p w:rsidR="003B2B21" w:rsidRDefault="003B2B21" w:rsidP="00DB1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711DF9" w:rsidRDefault="003B2B21" w:rsidP="00DB1F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2B21" w:rsidRPr="00996BD8" w:rsidTr="00067759">
                        <w:trPr>
                          <w:trHeight w:hRule="exact" w:val="1142"/>
                        </w:trPr>
                        <w:tc>
                          <w:tcPr>
                            <w:tcW w:w="1437" w:type="dxa"/>
                          </w:tcPr>
                          <w:p w:rsidR="003B2B21" w:rsidRPr="000A7A4E" w:rsidRDefault="003B2B21" w:rsidP="00DF008B">
                            <w:pPr>
                              <w:pStyle w:val="Heading2"/>
                            </w:pPr>
                            <w:r>
                              <w:t>17</w:t>
                            </w:r>
                          </w:p>
                          <w:p w:rsidR="003B2B21" w:rsidRPr="000A7A4E" w:rsidRDefault="003B2B21" w:rsidP="00DB1FD3"/>
                          <w:p w:rsidR="003B2B21" w:rsidRPr="000A7A4E" w:rsidRDefault="003B2B21" w:rsidP="00DB1F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0A7A4E" w:rsidRDefault="003B2B21" w:rsidP="00DB1FD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bottom w:val="single" w:sz="4" w:space="0" w:color="auto"/>
                              <w:tl2br w:val="single" w:sz="4" w:space="0" w:color="auto"/>
                              <w:tr2bl w:val="single" w:sz="4" w:space="0" w:color="auto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18</w:t>
                            </w:r>
                          </w:p>
                          <w:p w:rsidR="003B2B21" w:rsidRDefault="003B2B21" w:rsidP="005357DD"/>
                          <w:p w:rsidR="003B2B21" w:rsidRPr="00CD6430" w:rsidRDefault="003B2B21" w:rsidP="00CD643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6430">
                              <w:rPr>
                                <w:b/>
                                <w:sz w:val="18"/>
                                <w:szCs w:val="18"/>
                              </w:rPr>
                              <w:t>MLK</w:t>
                            </w:r>
                          </w:p>
                        </w:tc>
                        <w:tc>
                          <w:tcPr>
                            <w:tcW w:w="1437" w:type="dxa"/>
                            <w:tcBorders>
                              <w:tl2br w:val="single" w:sz="4" w:space="0" w:color="auto"/>
                              <w:tr2bl w:val="single" w:sz="4" w:space="0" w:color="auto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19</w:t>
                            </w:r>
                          </w:p>
                          <w:p w:rsidR="003B2B21" w:rsidRDefault="003B2B21" w:rsidP="00711DF9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2B21" w:rsidRDefault="003B2B21" w:rsidP="00711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601D2A" w:rsidRDefault="003B2B21" w:rsidP="00CD643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20</w:t>
                            </w:r>
                          </w:p>
                          <w:p w:rsidR="00866E54" w:rsidRDefault="00866E54" w:rsidP="00711D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6E54" w:rsidRDefault="00866E54" w:rsidP="00711D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711D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WMS 3:30-5:30</w:t>
                            </w:r>
                          </w:p>
                          <w:p w:rsidR="003B2B21" w:rsidRPr="00601D2A" w:rsidRDefault="003B2B21" w:rsidP="00711DF9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Pr="00E514E0" w:rsidRDefault="003B2B21" w:rsidP="004D4FA3">
                            <w:pPr>
                              <w:pStyle w:val="Heading2"/>
                            </w:pPr>
                            <w:r>
                              <w:t>21</w:t>
                            </w:r>
                          </w:p>
                          <w:p w:rsidR="003B2B21" w:rsidRDefault="003B2B21" w:rsidP="00143B42">
                            <w:pPr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DB0DC1" w:rsidRDefault="00DB0DC1" w:rsidP="00DB0D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711DF9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22</w:t>
                            </w:r>
                          </w:p>
                          <w:p w:rsidR="003B2B21" w:rsidRDefault="003B2B21" w:rsidP="004B13F8"/>
                          <w:p w:rsidR="00DB0DC1" w:rsidRDefault="00DB0DC1" w:rsidP="007608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4B13F8" w:rsidRDefault="003B2B21" w:rsidP="007608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23</w:t>
                            </w:r>
                          </w:p>
                          <w:p w:rsidR="003B2B21" w:rsidRDefault="003B2B21" w:rsidP="005F2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5F2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5F20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0A4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0A495F" w:rsidRDefault="003B2B21" w:rsidP="00A65B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B2B21" w:rsidRPr="00996BD8" w:rsidTr="00F3413A">
                        <w:trPr>
                          <w:trHeight w:hRule="exact" w:val="1262"/>
                        </w:trPr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24</w:t>
                            </w:r>
                          </w:p>
                          <w:p w:rsidR="003B2B21" w:rsidRDefault="003B2B21" w:rsidP="000A495F"/>
                          <w:p w:rsidR="003B2B21" w:rsidRDefault="003B2B21" w:rsidP="000A49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0A7A4E" w:rsidRDefault="003B2B21" w:rsidP="000A49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  <w:tcBorders>
                              <w:tl2br w:val="nil"/>
                              <w:tr2bl w:val="nil"/>
                            </w:tcBorders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25</w:t>
                            </w:r>
                          </w:p>
                          <w:p w:rsidR="003B2B21" w:rsidRDefault="003B2B21" w:rsidP="00E514E0"/>
                          <w:p w:rsidR="00866E54" w:rsidRDefault="00866E54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0F06">
                              <w:rPr>
                                <w:sz w:val="16"/>
                                <w:szCs w:val="16"/>
                              </w:rPr>
                              <w:t>WMS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Default="003B2B21" w:rsidP="00E514E0"/>
                          <w:p w:rsidR="003B2B21" w:rsidRPr="00E514E0" w:rsidRDefault="003B2B21" w:rsidP="00E514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BA269E"/>
                          <w:p w:rsidR="003B2B21" w:rsidRDefault="003B2B21" w:rsidP="00BA26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B2B21" w:rsidRPr="00BA269E" w:rsidRDefault="003B2B21" w:rsidP="00BA26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F008B">
                            <w:pPr>
                              <w:pStyle w:val="Heading2"/>
                            </w:pPr>
                            <w:r>
                              <w:t>26</w:t>
                            </w:r>
                          </w:p>
                          <w:p w:rsidR="003B2B21" w:rsidRDefault="003B2B21" w:rsidP="00747D1C"/>
                          <w:p w:rsidR="003B2B21" w:rsidRPr="00747D1C" w:rsidRDefault="003B2B21" w:rsidP="00BC6A11">
                            <w:r>
                              <w:rPr>
                                <w:color w:val="00B05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CD6430">
                            <w:pPr>
                              <w:pStyle w:val="Heading2"/>
                            </w:pPr>
                            <w:r>
                              <w:t>27</w:t>
                            </w:r>
                          </w:p>
                          <w:p w:rsidR="003B2B21" w:rsidRDefault="003B2B21" w:rsidP="00747D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66E54" w:rsidRDefault="00866E54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866E54" w:rsidP="00BC6A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3B2B21" w:rsidRPr="00350F06">
                              <w:rPr>
                                <w:sz w:val="16"/>
                                <w:szCs w:val="16"/>
                              </w:rPr>
                              <w:t>MS</w:t>
                            </w:r>
                            <w:r w:rsidR="003B2B21">
                              <w:rPr>
                                <w:sz w:val="16"/>
                                <w:szCs w:val="16"/>
                              </w:rPr>
                              <w:t xml:space="preserve"> 3:30-5:30</w:t>
                            </w:r>
                          </w:p>
                          <w:p w:rsidR="003B2B21" w:rsidRPr="007E2AD0" w:rsidRDefault="003B2B21" w:rsidP="00BC6A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CD6430">
                            <w:pPr>
                              <w:pStyle w:val="Heading2"/>
                            </w:pPr>
                            <w:r>
                              <w:t>28</w:t>
                            </w:r>
                          </w:p>
                          <w:p w:rsidR="003B2B21" w:rsidRDefault="003B2B21" w:rsidP="00937CA4">
                            <w:pPr>
                              <w:jc w:val="center"/>
                              <w:rPr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3B2B21" w:rsidRDefault="003B2B21" w:rsidP="00D535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Pr="00D535BE" w:rsidRDefault="003B2B21" w:rsidP="00D535B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595B7A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29</w:t>
                            </w:r>
                          </w:p>
                          <w:p w:rsidR="003B2B21" w:rsidRDefault="003B2B21" w:rsidP="00EF3E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D21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B2B21" w:rsidRDefault="003B2B21" w:rsidP="00DD21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4335" w:rsidRPr="00DD2103" w:rsidRDefault="00064335" w:rsidP="00DD21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Default="003B2B21" w:rsidP="00D774B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774BD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  <w:p w:rsidR="003B2B21" w:rsidRDefault="003B2B21" w:rsidP="00D774BD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B2B21" w:rsidRDefault="003B2B21" w:rsidP="00DD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66E54" w:rsidRPr="00DD2103" w:rsidRDefault="00866E54" w:rsidP="00DD21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2B21" w:rsidRPr="00996BD8" w:rsidTr="00F3413A">
                        <w:trPr>
                          <w:trHeight w:hRule="exact" w:val="1142"/>
                        </w:trPr>
                        <w:tc>
                          <w:tcPr>
                            <w:tcW w:w="1437" w:type="dxa"/>
                          </w:tcPr>
                          <w:p w:rsidR="003B2B21" w:rsidRPr="00580C5F" w:rsidRDefault="003B2B21" w:rsidP="00580C5F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580C5F">
                              <w:rPr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Pr="00712FF9" w:rsidRDefault="003B2B21" w:rsidP="00712FF9"/>
                        </w:tc>
                        <w:tc>
                          <w:tcPr>
                            <w:tcW w:w="1437" w:type="dxa"/>
                          </w:tcPr>
                          <w:p w:rsidR="003B2B21" w:rsidRPr="00996BD8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Pr="00996BD8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Pr="00996BD8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Pr="00996BD8" w:rsidRDefault="003B2B21" w:rsidP="00DF008B">
                            <w:pPr>
                              <w:pStyle w:val="Heading2"/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:rsidR="003B2B21" w:rsidRPr="00996BD8" w:rsidRDefault="003B2B21" w:rsidP="00DF008B">
                            <w:pPr>
                              <w:pStyle w:val="Heading2"/>
                            </w:pPr>
                          </w:p>
                        </w:tc>
                      </w:tr>
                    </w:tbl>
                    <w:p w:rsidR="003B2B21" w:rsidRPr="00996BD8" w:rsidRDefault="003B2B21" w:rsidP="00DF008B">
                      <w:pPr>
                        <w:pStyle w:val="Month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714AF">
        <w:br w:type="page"/>
      </w:r>
      <w:r w:rsidR="00C6689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-714375</wp:posOffset>
                </wp:positionV>
                <wp:extent cx="7439025" cy="9668510"/>
                <wp:effectExtent l="0" t="0" r="9525" b="889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9025" cy="9668510"/>
                          <a:chOff x="360" y="330"/>
                          <a:chExt cx="11715" cy="15226"/>
                        </a:xfrm>
                      </wpg:grpSpPr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70" y="330"/>
                            <a:ext cx="10305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</w:tblGrid>
                              <w:tr w:rsidR="003B2B21" w:rsidRPr="00996BD8">
                                <w:trPr>
                                  <w:trHeight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996BD8" w:rsidTr="00054EA4">
                                <w:trPr>
                                  <w:trHeight w:hRule="exact" w:val="568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</w:p>
                                  <w:p w:rsidR="003B2B21" w:rsidRPr="000A7A4E" w:rsidRDefault="003B2B21" w:rsidP="00E25454"/>
                                  <w:p w:rsidR="003B2B21" w:rsidRPr="000A7A4E" w:rsidRDefault="003B2B21" w:rsidP="00E2545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E25454">
                                    <w:pPr>
                                      <w:rPr>
                                        <w:b/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</w:p>
                                  <w:p w:rsidR="003B2B21" w:rsidRDefault="003B2B21" w:rsidP="00F34676"/>
                                  <w:p w:rsidR="003B2B21" w:rsidRPr="00F34676" w:rsidRDefault="003B2B21" w:rsidP="00F34676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F34676"/>
                                  <w:p w:rsidR="003B2B21" w:rsidRDefault="003B2B21" w:rsidP="00AC4A7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F34676" w:rsidRDefault="003B2B21" w:rsidP="00F34676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F34676"/>
                                  <w:p w:rsidR="003B2B21" w:rsidRPr="00F34676" w:rsidRDefault="003B2B21" w:rsidP="00F34676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430B36" w:rsidRDefault="003B2B21" w:rsidP="00735B3E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5230D8" w:rsidRDefault="003B2B21" w:rsidP="00AF2D1E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223CA3" w:rsidRDefault="003B2B21" w:rsidP="00AF2D1E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996BD8" w:rsidTr="00A64476">
                                <w:trPr>
                                  <w:trHeight w:hRule="exact" w:val="134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5230D8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3D5332" w:rsidRDefault="003B2B21" w:rsidP="005230D8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F34676" w:rsidRDefault="003B2B21" w:rsidP="00D2389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  <w:p w:rsidR="003B2B21" w:rsidRDefault="003B2B21" w:rsidP="00F34676"/>
                                  <w:p w:rsidR="003B2B21" w:rsidRDefault="003B2B21" w:rsidP="00B82C9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F34676" w:rsidRDefault="003B2B21" w:rsidP="00F34676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  <w:p w:rsidR="003B2B21" w:rsidRPr="00797A68" w:rsidRDefault="003B2B21" w:rsidP="00F34676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D2389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525D0" w:rsidRDefault="006525D0" w:rsidP="00D2389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D2389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E83446" w:rsidRDefault="003B2B21" w:rsidP="006525D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  <w:p w:rsidR="003B2B21" w:rsidRDefault="003B2B21" w:rsidP="00D2389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  <w:r w:rsidRPr="000A2A45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  </w:t>
                                    </w:r>
                                  </w:p>
                                  <w:p w:rsidR="003B2B21" w:rsidRDefault="003B2B21" w:rsidP="00D2389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D2389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0A2A45" w:rsidRDefault="003B2B21" w:rsidP="00073CC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  <w:p w:rsidR="003B2B21" w:rsidRDefault="003B2B21" w:rsidP="002616D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482EB6" w:rsidRDefault="003B2B21" w:rsidP="002616D3">
                                    <w:pPr>
                                      <w:rPr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482EB6">
                                      <w:rPr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t>Early release</w:t>
                                    </w:r>
                                  </w:p>
                                  <w:p w:rsidR="003B2B21" w:rsidRPr="009F04D3" w:rsidRDefault="003B2B21" w:rsidP="002616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  <w:p w:rsidR="003B2B21" w:rsidRDefault="003B2B21" w:rsidP="0003386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03386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Contest @ Corinth Holders HS</w:t>
                                    </w:r>
                                  </w:p>
                                  <w:p w:rsidR="003B2B21" w:rsidRDefault="003B2B21" w:rsidP="00033865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/silver</w:t>
                                    </w:r>
                                  </w:p>
                                  <w:p w:rsidR="003B2B21" w:rsidRDefault="003B2B21" w:rsidP="00470A9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526683" w:rsidRDefault="003B2B21" w:rsidP="00470A9F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996BD8" w:rsidTr="00184E38">
                                <w:trPr>
                                  <w:trHeight w:hRule="exact" w:val="1315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373E05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  <w:p w:rsidR="003B2B21" w:rsidRDefault="003B2B21" w:rsidP="002F34D3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2F34D3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054EA4" w:rsidRDefault="003B2B21" w:rsidP="00054EA4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0A7A4E" w:rsidRDefault="003B2B21" w:rsidP="002F34D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2F34D3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  <w:p w:rsidR="003B2B21" w:rsidRDefault="003B2B21" w:rsidP="00F3467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6525D0" w:rsidRDefault="003B2B21" w:rsidP="00C9751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6525D0" w:rsidRDefault="006525D0" w:rsidP="00C9751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C9751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F34676" w:rsidRDefault="003B2B21" w:rsidP="006525D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223CA3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  <w:p w:rsidR="003B2B21" w:rsidRDefault="003B2B21" w:rsidP="00E107EF"/>
                                  <w:p w:rsidR="003B2B21" w:rsidRPr="00E107EF" w:rsidRDefault="003B2B21" w:rsidP="00D23891">
                                    <w: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      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  <w:p w:rsidR="003B2B21" w:rsidRDefault="003B2B21" w:rsidP="00EE0219">
                                    <w:pPr>
                                      <w:jc w:val="center"/>
                                    </w:pPr>
                                  </w:p>
                                  <w:p w:rsidR="006525D0" w:rsidRDefault="006525D0" w:rsidP="00D2389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D2389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F34676" w:rsidRDefault="003B2B21" w:rsidP="00D23891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  <w:p w:rsidR="003B2B21" w:rsidRDefault="003B2B21" w:rsidP="000A678F"/>
                                  <w:p w:rsidR="003B2B21" w:rsidRDefault="003B2B21" w:rsidP="00D2389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     </w:t>
                                    </w:r>
                                  </w:p>
                                  <w:p w:rsidR="003B2B21" w:rsidRPr="00A4325B" w:rsidRDefault="003B2B21" w:rsidP="000A678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0A678F" w:rsidRDefault="003B2B21" w:rsidP="000A678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  <w:p w:rsidR="003B2B21" w:rsidRDefault="003B2B21" w:rsidP="006C4DF4">
                                    <w:pPr>
                                      <w:rPr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DF5D00">
                                    <w:pPr>
                                      <w:rPr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F87CD3" w:rsidRDefault="003B2B21" w:rsidP="00D23891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  <w:p w:rsidR="003B2B21" w:rsidRDefault="003B2B21" w:rsidP="00865882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E70A46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Winterblast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 xml:space="preserve"> Contest @WHS</w:t>
                                    </w:r>
                                  </w:p>
                                  <w:p w:rsidR="003B2B21" w:rsidRPr="00C97517" w:rsidRDefault="003B2B21" w:rsidP="00E70A46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All Units</w:t>
                                    </w:r>
                                  </w:p>
                                </w:tc>
                              </w:tr>
                              <w:tr w:rsidR="003B2B21" w:rsidRPr="00996BD8" w:rsidTr="00911FA6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  <w:p w:rsidR="003B2B21" w:rsidRPr="000A7A4E" w:rsidRDefault="003B2B21" w:rsidP="004555BF"/>
                                  <w:p w:rsidR="003B2B21" w:rsidRPr="000A7A4E" w:rsidRDefault="003B2B21" w:rsidP="004555B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4D38CF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  <w:p w:rsidR="003B2B21" w:rsidRPr="00D15F8D" w:rsidRDefault="003B2B21" w:rsidP="00EE021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EE021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F34676" w:rsidRDefault="003B2B21" w:rsidP="006525D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  <w:p w:rsidR="003B2B21" w:rsidRDefault="003B2B21" w:rsidP="00D42549"/>
                                  <w:p w:rsidR="003B2B21" w:rsidRDefault="003B2B21" w:rsidP="00D4254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F6D31" w:rsidRDefault="003B2B21" w:rsidP="00D4254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  <w:p w:rsidR="003B2B21" w:rsidRPr="00D15F8D" w:rsidRDefault="003B2B21" w:rsidP="00EE021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EE021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F3467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B6074B" w:rsidRDefault="003B2B21" w:rsidP="00F3467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  <w:p w:rsidR="003B2B21" w:rsidRDefault="003B2B21" w:rsidP="002616D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2616D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526683" w:rsidRDefault="003B2B21" w:rsidP="00DF73D1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  <w:p w:rsidR="003B2B21" w:rsidRDefault="003B2B21" w:rsidP="00D42549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4D38CF" w:rsidRDefault="003B2B21" w:rsidP="00D42549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  <w:p w:rsidR="003B2B21" w:rsidRDefault="003B2B21" w:rsidP="008F14C8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4D38CF" w:rsidRDefault="003B2B21" w:rsidP="006525D0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996BD8" w:rsidTr="004577C0">
                                <w:trPr>
                                  <w:trHeight w:hRule="exact" w:val="1495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  <w:p w:rsidR="003B2B21" w:rsidRDefault="003B2B21" w:rsidP="00C7497E"/>
                                  <w:p w:rsidR="003B2B21" w:rsidRDefault="003B2B21" w:rsidP="00C7497E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4D38CF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  <w:p w:rsidR="003B2B21" w:rsidRDefault="003B2B21" w:rsidP="00190B28"/>
                                  <w:p w:rsidR="003B2B21" w:rsidRDefault="003B2B21" w:rsidP="00DF2E8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EE0219" w:rsidRDefault="003B2B21" w:rsidP="00DF2E8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  <w:p w:rsidR="003B2B21" w:rsidRDefault="003B2B21" w:rsidP="00190B2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DF2E8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190B28" w:rsidRDefault="003B2B21" w:rsidP="00094B5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  <w:p w:rsidR="006525D0" w:rsidRDefault="006525D0" w:rsidP="004577C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4577C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6:00 Spaghetti dinner/exhibition</w:t>
                                    </w:r>
                                  </w:p>
                                  <w:p w:rsidR="003B2B21" w:rsidRDefault="003B2B21" w:rsidP="004577C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ALL UNITS</w:t>
                                    </w:r>
                                  </w:p>
                                  <w:p w:rsidR="003B2B21" w:rsidRPr="00C44DC2" w:rsidRDefault="003B2B21" w:rsidP="00F55A8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  <w:p w:rsidR="003B2B21" w:rsidRDefault="003B2B21" w:rsidP="00F87CD3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DF2E8C" w:rsidRDefault="003B2B21" w:rsidP="00DF2E8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  <w:p w:rsidR="003B2B21" w:rsidRDefault="003B2B21" w:rsidP="00625FE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625FE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EE0219" w:rsidRDefault="003B2B21" w:rsidP="00625FE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Good Friday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  <w:p w:rsidR="003B2B21" w:rsidRPr="003E12A5" w:rsidRDefault="003B2B21" w:rsidP="00032348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996BD8" w:rsidTr="00911FA6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073CC2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526683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  <w:p w:rsidR="003B2B21" w:rsidRDefault="003B2B21" w:rsidP="00972D99"/>
                                  <w:p w:rsidR="003B2B21" w:rsidRDefault="003B2B21" w:rsidP="00972D9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972D99" w:rsidRDefault="003B2B21" w:rsidP="00972D99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996BD8" w:rsidRDefault="003B2B21" w:rsidP="00E23748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996BD8" w:rsidRDefault="003B2B21" w:rsidP="00073CC2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996BD8" w:rsidRDefault="003B2B21" w:rsidP="00DF008B">
                              <w:pPr>
                                <w:pStyle w:val="Month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0" y="655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0" y="330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DF008B">
                              <w:pPr>
                                <w:pStyle w:val="Month"/>
                              </w:pPr>
                              <w:r>
                                <w:t>March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80" y="8176"/>
                            <a:ext cx="1011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0108" w:type="dxa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68"/>
                              </w:tblGrid>
                              <w:tr w:rsidR="003B2B21" w:rsidTr="008E7A40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8638C1" w:rsidTr="008E7A40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82172C"/>
                                  <w:p w:rsidR="003B2B21" w:rsidRPr="0082172C" w:rsidRDefault="003B2B21" w:rsidP="0082172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03440A"/>
                                  <w:p w:rsidR="003B2B21" w:rsidRDefault="003B2B21" w:rsidP="0003440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03440A" w:rsidRDefault="003B2B21" w:rsidP="0003440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972D99" w:rsidRDefault="003B2B21" w:rsidP="00515FBF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C5564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C5564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0A7A4E" w:rsidRDefault="003B2B21" w:rsidP="00E57A94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  <w:p w:rsidR="003B2B21" w:rsidRDefault="003B2B21" w:rsidP="00C5564C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Default="003B2B21" w:rsidP="00FD6E9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11FA6" w:rsidRDefault="003B2B21" w:rsidP="00FD6E9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  <w:p w:rsidR="003B2B21" w:rsidRPr="00B77ABC" w:rsidRDefault="003B2B21" w:rsidP="006525D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B2B21" w:rsidRPr="008638C1" w:rsidTr="008E7A40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EF1BE6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  <w:p w:rsidR="003B2B21" w:rsidRDefault="003B2B21" w:rsidP="008E7A4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8E7A4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222A9" w:rsidRDefault="003B2B21" w:rsidP="008E7A4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  <w:p w:rsidR="003B2B21" w:rsidRDefault="003B2B21" w:rsidP="008E7A4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8E7A4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8E7A40" w:rsidRDefault="003B2B21" w:rsidP="00A108B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  <w:p w:rsidR="003B2B21" w:rsidRPr="00F4573E" w:rsidRDefault="003B2B21" w:rsidP="008E7A4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  <w:p w:rsidR="003B2B21" w:rsidRDefault="003B2B21" w:rsidP="008E7A40"/>
                                  <w:p w:rsidR="003B2B21" w:rsidRPr="001503D3" w:rsidRDefault="003B2B21" w:rsidP="000931E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  <w:p w:rsidR="003B2B21" w:rsidRDefault="003B2B21" w:rsidP="008E7A40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1503D3" w:rsidRDefault="003B2B21" w:rsidP="000931E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  <w:p w:rsidR="003B2B21" w:rsidRDefault="003B2B21" w:rsidP="008E7A4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8E7A40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1503D3" w:rsidRDefault="003B2B21" w:rsidP="000931E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8638C1" w:rsidTr="008E7A40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  <w:p w:rsidR="003B2B21" w:rsidRDefault="003B2B21" w:rsidP="008E7A40"/>
                                  <w:p w:rsidR="003B2B21" w:rsidRDefault="003B2B21" w:rsidP="008E7A40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687255" w:rsidRDefault="003B2B21" w:rsidP="008E7A4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  <w:p w:rsidR="003B2B21" w:rsidRDefault="003B2B21" w:rsidP="008E7A40"/>
                                  <w:p w:rsidR="003B2B21" w:rsidRDefault="003B2B21" w:rsidP="008E7A4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972D99" w:rsidRDefault="003B2B21" w:rsidP="008E7A40"/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55085C" w:rsidRDefault="003B2B21" w:rsidP="0055085C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55085C">
                                      <w:rPr>
                                        <w:sz w:val="32"/>
                                        <w:szCs w:val="32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  <w:p w:rsidR="003B2B21" w:rsidRDefault="003B2B21" w:rsidP="008E7A40"/>
                                  <w:p w:rsidR="003B2B21" w:rsidRPr="00F4573E" w:rsidRDefault="003B2B21" w:rsidP="008E7A4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  <w:p w:rsidR="003B2B21" w:rsidRDefault="003B2B21" w:rsidP="008E7A40"/>
                                  <w:p w:rsidR="003B2B21" w:rsidRPr="00F4573E" w:rsidRDefault="003B2B21" w:rsidP="008E7A4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  <w:p w:rsidR="003B2B21" w:rsidRDefault="003B2B21" w:rsidP="008E7A40"/>
                                  <w:p w:rsidR="003B2B21" w:rsidRPr="00F4573E" w:rsidRDefault="003B2B21" w:rsidP="008E7A40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8638C1" w:rsidTr="005D1F17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996BD8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996BD8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996BD8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  <w:p w:rsidR="003B2B21" w:rsidRDefault="003B2B21" w:rsidP="008E7A40"/>
                                  <w:p w:rsidR="003B2B21" w:rsidRPr="001220B2" w:rsidRDefault="003B2B21" w:rsidP="008E7A40">
                                    <w:pPr>
                                      <w:rPr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</w:tc>
                              </w:tr>
                              <w:tr w:rsidR="003B2B21" w:rsidRPr="008638C1" w:rsidTr="005D1F17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  <w:p w:rsidR="003B2B21" w:rsidRDefault="003B2B21" w:rsidP="008E7A40"/>
                                  <w:p w:rsidR="003B2B21" w:rsidRPr="007E0D9E" w:rsidRDefault="003B2B21" w:rsidP="008E7A4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  <w:p w:rsidR="003B2B21" w:rsidRDefault="003B2B21" w:rsidP="008E7A40"/>
                                  <w:p w:rsidR="003B2B21" w:rsidRPr="007E0D9E" w:rsidRDefault="003B2B21" w:rsidP="008E7A40"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Colorguard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auditions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  <w:p w:rsidR="003B2B21" w:rsidRDefault="003B2B21" w:rsidP="008E7A40"/>
                                  <w:p w:rsidR="003B2B21" w:rsidRPr="006F5E5B" w:rsidRDefault="003B2B21" w:rsidP="008E7A40"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Colorguard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auditions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  <w:tr w:rsidR="003B2B21" w:rsidRPr="008638C1" w:rsidTr="008E7A40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8E7A40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8E7A40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8638C1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" y="1439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0" y="8176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AE4C89">
                              <w:pPr>
                                <w:pStyle w:val="Month"/>
                              </w:pPr>
                              <w:r w:rsidRPr="00DF008B">
                                <w:t>April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2" style="position:absolute;margin-left:-1in;margin-top:-56.25pt;width:585.75pt;height:761.3pt;z-index:251659776" coordorigin="360,330" coordsize="11715,1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">
                <v:rect id="Rectangle 18" o:spid="_x0000_s1033" style="position:absolute;left:1770;top:330;width:10305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</w:tblGrid>
                        <w:tr w:rsidR="003B2B21" w:rsidRPr="00996BD8">
                          <w:trPr>
                            <w:trHeight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996BD8" w:rsidTr="00054EA4">
                          <w:trPr>
                            <w:trHeight w:hRule="exact" w:val="568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</w:p>
                            <w:p w:rsidR="003B2B21" w:rsidRPr="000A7A4E" w:rsidRDefault="003B2B21" w:rsidP="00E25454"/>
                            <w:p w:rsidR="003B2B21" w:rsidRPr="000A7A4E" w:rsidRDefault="003B2B21" w:rsidP="00E254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E25454">
                              <w:pP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</w:p>
                            <w:p w:rsidR="003B2B21" w:rsidRDefault="003B2B21" w:rsidP="00F34676"/>
                            <w:p w:rsidR="003B2B21" w:rsidRPr="00F34676" w:rsidRDefault="003B2B21" w:rsidP="00F34676"/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F34676"/>
                            <w:p w:rsidR="003B2B21" w:rsidRDefault="003B2B21" w:rsidP="00AC4A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F34676" w:rsidRDefault="003B2B21" w:rsidP="00F34676"/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F34676"/>
                            <w:p w:rsidR="003B2B21" w:rsidRPr="00F34676" w:rsidRDefault="003B2B21" w:rsidP="00F34676"/>
                          </w:tc>
                          <w:tc>
                            <w:tcPr>
                              <w:tcW w:w="1440" w:type="dxa"/>
                            </w:tcPr>
                            <w:p w:rsidR="003B2B21" w:rsidRPr="00430B36" w:rsidRDefault="003B2B21" w:rsidP="00735B3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5230D8" w:rsidRDefault="003B2B21" w:rsidP="00AF2D1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223CA3" w:rsidRDefault="003B2B21" w:rsidP="00AF2D1E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B2B21" w:rsidRPr="00996BD8" w:rsidTr="00A64476">
                          <w:trPr>
                            <w:trHeight w:hRule="exact" w:val="1342"/>
                          </w:trPr>
                          <w:tc>
                            <w:tcPr>
                              <w:tcW w:w="1440" w:type="dxa"/>
                            </w:tcPr>
                            <w:p w:rsidR="003B2B21" w:rsidRDefault="003B2B21" w:rsidP="005230D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3D5332" w:rsidRDefault="003B2B21" w:rsidP="005230D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F34676" w:rsidRDefault="003B2B21" w:rsidP="00D2389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  <w:p w:rsidR="003B2B21" w:rsidRDefault="003B2B21" w:rsidP="00F34676"/>
                            <w:p w:rsidR="003B2B21" w:rsidRDefault="003B2B21" w:rsidP="00B82C9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F34676" w:rsidRDefault="003B2B21" w:rsidP="00F34676"/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  <w:p w:rsidR="003B2B21" w:rsidRPr="00797A68" w:rsidRDefault="003B2B21" w:rsidP="00F3467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D2389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6525D0" w:rsidRDefault="006525D0" w:rsidP="00D2389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D2389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E83446" w:rsidRDefault="003B2B21" w:rsidP="006525D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  <w:p w:rsidR="003B2B21" w:rsidRDefault="003B2B21" w:rsidP="00D238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  <w:r w:rsidRPr="000A2A45">
                                <w:rPr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3B2B21" w:rsidRDefault="003B2B21" w:rsidP="00D238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D238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0A2A45" w:rsidRDefault="003B2B21" w:rsidP="00073CC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  <w:p w:rsidR="003B2B21" w:rsidRDefault="003B2B21" w:rsidP="002616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482EB6" w:rsidRDefault="003B2B21" w:rsidP="002616D3">
                              <w:pP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482EB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Early release</w:t>
                              </w:r>
                            </w:p>
                            <w:p w:rsidR="003B2B21" w:rsidRPr="009F04D3" w:rsidRDefault="003B2B21" w:rsidP="002616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  <w:p w:rsidR="003B2B21" w:rsidRDefault="003B2B21" w:rsidP="00033865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033865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Contest @ Corinth Holders HS</w:t>
                              </w:r>
                            </w:p>
                            <w:p w:rsidR="003B2B21" w:rsidRDefault="003B2B21" w:rsidP="00033865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Wms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/silver</w:t>
                              </w:r>
                            </w:p>
                            <w:p w:rsidR="003B2B21" w:rsidRDefault="003B2B21" w:rsidP="00470A9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526683" w:rsidRDefault="003B2B21" w:rsidP="00470A9F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B2B21" w:rsidRPr="00996BD8" w:rsidTr="00184E38">
                          <w:trPr>
                            <w:trHeight w:hRule="exact" w:val="1315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373E05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  <w:p w:rsidR="003B2B21" w:rsidRDefault="003B2B21" w:rsidP="002F34D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2F34D3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054EA4" w:rsidRDefault="003B2B21" w:rsidP="00054EA4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0A7A4E" w:rsidRDefault="003B2B21" w:rsidP="002F34D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2F34D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  <w:p w:rsidR="003B2B21" w:rsidRDefault="003B2B21" w:rsidP="00F346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6525D0" w:rsidRDefault="003B2B21" w:rsidP="00C975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6525D0" w:rsidRDefault="006525D0" w:rsidP="00C975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C975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F34676" w:rsidRDefault="003B2B21" w:rsidP="006525D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223CA3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  <w:p w:rsidR="003B2B21" w:rsidRDefault="003B2B21" w:rsidP="00E107EF"/>
                            <w:p w:rsidR="003B2B21" w:rsidRPr="00E107EF" w:rsidRDefault="003B2B21" w:rsidP="00D23891">
                              <w: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  <w:t xml:space="preserve">  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  <w:p w:rsidR="003B2B21" w:rsidRDefault="003B2B21" w:rsidP="00EE0219">
                              <w:pPr>
                                <w:jc w:val="center"/>
                              </w:pPr>
                            </w:p>
                            <w:p w:rsidR="006525D0" w:rsidRDefault="006525D0" w:rsidP="00D2389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D2389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F34676" w:rsidRDefault="003B2B21" w:rsidP="00D23891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  <w:p w:rsidR="003B2B21" w:rsidRDefault="003B2B21" w:rsidP="000A678F"/>
                            <w:p w:rsidR="003B2B21" w:rsidRDefault="003B2B21" w:rsidP="00D238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  <w:t xml:space="preserve">      </w:t>
                              </w:r>
                            </w:p>
                            <w:p w:rsidR="003B2B21" w:rsidRPr="00A4325B" w:rsidRDefault="003B2B21" w:rsidP="000A67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0A678F" w:rsidRDefault="003B2B21" w:rsidP="000A67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  <w:p w:rsidR="003B2B21" w:rsidRDefault="003B2B21" w:rsidP="006C4DF4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DF5D00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F87CD3" w:rsidRDefault="003B2B21" w:rsidP="00D2389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  <w:p w:rsidR="003B2B21" w:rsidRDefault="003B2B21" w:rsidP="0086588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E70A4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Winterblast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Contest @WHS</w:t>
                              </w:r>
                            </w:p>
                            <w:p w:rsidR="003B2B21" w:rsidRPr="00C97517" w:rsidRDefault="003B2B21" w:rsidP="00E70A46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All Units</w:t>
                              </w:r>
                            </w:p>
                          </w:tc>
                        </w:tr>
                        <w:tr w:rsidR="003B2B21" w:rsidRPr="00996BD8" w:rsidTr="00911FA6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  <w:p w:rsidR="003B2B21" w:rsidRPr="000A7A4E" w:rsidRDefault="003B2B21" w:rsidP="004555BF"/>
                            <w:p w:rsidR="003B2B21" w:rsidRPr="000A7A4E" w:rsidRDefault="003B2B21" w:rsidP="004555B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4D38CF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  <w:p w:rsidR="003B2B21" w:rsidRPr="00D15F8D" w:rsidRDefault="003B2B21" w:rsidP="00EE02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EE02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F34676" w:rsidRDefault="003B2B21" w:rsidP="006525D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  <w:p w:rsidR="003B2B21" w:rsidRDefault="003B2B21" w:rsidP="00D42549"/>
                            <w:p w:rsidR="003B2B21" w:rsidRDefault="003B2B21" w:rsidP="00D4254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F6D31" w:rsidRDefault="003B2B21" w:rsidP="00D4254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  <w:p w:rsidR="003B2B21" w:rsidRPr="00D15F8D" w:rsidRDefault="003B2B21" w:rsidP="00EE02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EE021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F346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B6074B" w:rsidRDefault="003B2B21" w:rsidP="00F3467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  <w:p w:rsidR="003B2B21" w:rsidRDefault="003B2B21" w:rsidP="002616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2616D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526683" w:rsidRDefault="003B2B21" w:rsidP="00DF73D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  <w:p w:rsidR="003B2B21" w:rsidRDefault="003B2B21" w:rsidP="00D4254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4D38CF" w:rsidRDefault="003B2B21" w:rsidP="00D4254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  <w:p w:rsidR="003B2B21" w:rsidRDefault="003B2B21" w:rsidP="008F14C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4D38CF" w:rsidRDefault="003B2B21" w:rsidP="006525D0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B2B21" w:rsidRPr="00996BD8" w:rsidTr="004577C0">
                          <w:trPr>
                            <w:trHeight w:hRule="exact" w:val="1495"/>
                          </w:trPr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  <w:p w:rsidR="003B2B21" w:rsidRDefault="003B2B21" w:rsidP="00C7497E"/>
                            <w:p w:rsidR="003B2B21" w:rsidRDefault="003B2B21" w:rsidP="00C7497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4D38C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  <w:p w:rsidR="003B2B21" w:rsidRDefault="003B2B21" w:rsidP="00190B28"/>
                            <w:p w:rsidR="003B2B21" w:rsidRDefault="003B2B21" w:rsidP="00DF2E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EE0219" w:rsidRDefault="003B2B21" w:rsidP="00DF2E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  <w:p w:rsidR="003B2B21" w:rsidRDefault="003B2B21" w:rsidP="00190B2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DF2E8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190B28" w:rsidRDefault="003B2B21" w:rsidP="00094B5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  <w:p w:rsidR="006525D0" w:rsidRDefault="006525D0" w:rsidP="004577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4577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6:00 Spaghetti dinner/exhibition</w:t>
                              </w:r>
                            </w:p>
                            <w:p w:rsidR="003B2B21" w:rsidRDefault="003B2B21" w:rsidP="004577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ALL UNITS</w:t>
                              </w:r>
                            </w:p>
                            <w:p w:rsidR="003B2B21" w:rsidRPr="00C44DC2" w:rsidRDefault="003B2B21" w:rsidP="00F55A8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  <w:p w:rsidR="003B2B21" w:rsidRDefault="003B2B21" w:rsidP="00F87CD3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DF2E8C" w:rsidRDefault="003B2B21" w:rsidP="00DF2E8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  <w:p w:rsidR="003B2B21" w:rsidRDefault="003B2B21" w:rsidP="00625F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625F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EE0219" w:rsidRDefault="003B2B21" w:rsidP="00625FE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Good Friday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  <w:p w:rsidR="003B2B21" w:rsidRPr="003E12A5" w:rsidRDefault="003B2B21" w:rsidP="00032348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B2B21" w:rsidRPr="00996BD8" w:rsidTr="00911FA6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073CC2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526683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  <w:p w:rsidR="003B2B21" w:rsidRDefault="003B2B21" w:rsidP="00972D99"/>
                            <w:p w:rsidR="003B2B21" w:rsidRDefault="003B2B21" w:rsidP="00972D9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972D99" w:rsidRDefault="003B2B21" w:rsidP="00972D9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996BD8" w:rsidRDefault="003B2B21" w:rsidP="00E23748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996BD8" w:rsidRDefault="003B2B21" w:rsidP="00073CC2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996BD8" w:rsidRDefault="003B2B21" w:rsidP="00DF008B">
                        <w:pPr>
                          <w:pStyle w:val="Month"/>
                        </w:pP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19" o:spid="_x0000_s1034" style="position:absolute;left:360;top:655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Zpb8IA&#10;AADbAAAADwAAAGRycy9kb3ducmV2LnhtbESP3WoCMRSE74W+QzhC7zRrq4usRimlLeqdPw9wSI67&#10;q5uTdBN1fXtTKHg5zMw3zHzZ2UZcqQ21YwWjYQaCWDtTc6ngsP8eTEGEiGywcUwK7hRguXjpzbEw&#10;7sZbuu5iKRKEQ4EKqhh9IWXQFVkMQ+eJk3d0rcWYZFtK0+ItwW0j37IslxZrTgsVevqsSJ93F6tg&#10;HC73n8yd5FeTT7zX6/C73WilXvvdxwxEpC4+w//tlVHwPoK/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mlvwgAAANsAAAAPAAAAAAAAAAAAAAAAAJgCAABkcnMvZG93&#10;bnJldi54bWxQSwUGAAAAAAQABAD1AAAAhwMAAAAA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2016</w:t>
                        </w:r>
                      </w:p>
                    </w:txbxContent>
                  </v:textbox>
                </v:rect>
                <v:rect id="Rectangle 20" o:spid="_x0000_s1035" style="position:absolute;left:360;top:330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b7MUA&#10;AADbAAAADwAAAGRycy9kb3ducmV2LnhtbESP0WoCMRRE3wv9h3AF32rW1Ba7GkWrUtviQ9UPuGyu&#10;2aWbm2UTdf37plDo4zAzZ5jpvHO1uFAbKs8ahoMMBHHhTcVWw/GweRiDCBHZYO2ZNNwowHx2fzfF&#10;3Pgrf9FlH61IEA45aihjbHIpQ1GSwzDwDXHyTr51GJNsrTQtXhPc1VJl2bN0WHFaKLGh15KK7/3Z&#10;aVgPR28vbrd06lOtVif78a6sfNK63+sWExCRuvgf/mtvjYZHBb9f0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elvsxQAAANsAAAAPAAAAAAAAAAAAAAAAAJgCAABkcnMv&#10;ZG93bnJldi54bWxQSwUGAAAAAAQABAD1AAAAigMAAAAA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DF008B">
                        <w:pPr>
                          <w:pStyle w:val="Month"/>
                        </w:pPr>
                        <w:r>
                          <w:t>March</w:t>
                        </w:r>
                      </w:p>
                    </w:txbxContent>
                  </v:textbox>
                </v:rect>
                <v:rect id="Rectangle 21" o:spid="_x0000_s1036" style="position:absolute;left:1680;top:8176;width:1011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10108" w:type="dxa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68"/>
                        </w:tblGrid>
                        <w:tr w:rsidR="003B2B21" w:rsidTr="008E7A40">
                          <w:trPr>
                            <w:trHeight w:hRule="exact"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8638C1" w:rsidTr="008E7A40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Default="003B2B21" w:rsidP="0082172C"/>
                            <w:p w:rsidR="003B2B21" w:rsidRPr="0082172C" w:rsidRDefault="003B2B21" w:rsidP="0082172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03440A"/>
                            <w:p w:rsidR="003B2B21" w:rsidRDefault="003B2B21" w:rsidP="000344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03440A" w:rsidRDefault="003B2B21" w:rsidP="0003440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Pr="00972D99" w:rsidRDefault="003B2B21" w:rsidP="00515FB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C5564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C5564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0A7A4E" w:rsidRDefault="003B2B21" w:rsidP="00E57A94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  <w:p w:rsidR="003B2B21" w:rsidRDefault="003B2B21" w:rsidP="00C5564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Default="003B2B21" w:rsidP="00FD6E9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11FA6" w:rsidRDefault="003B2B21" w:rsidP="00FD6E9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  <w:p w:rsidR="003B2B21" w:rsidRPr="00B77ABC" w:rsidRDefault="003B2B21" w:rsidP="006525D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c>
                        </w:tr>
                        <w:tr w:rsidR="003B2B21" w:rsidRPr="008638C1" w:rsidTr="008E7A40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Pr="00EF1BE6" w:rsidRDefault="003B2B21" w:rsidP="008E7A40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  <w:p w:rsidR="003B2B21" w:rsidRDefault="003B2B21" w:rsidP="008E7A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8E7A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222A9" w:rsidRDefault="003B2B21" w:rsidP="008E7A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  <w:p w:rsidR="003B2B21" w:rsidRDefault="003B2B21" w:rsidP="008E7A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8E7A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8E7A40" w:rsidRDefault="003B2B21" w:rsidP="00A108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  <w:p w:rsidR="003B2B21" w:rsidRPr="00F4573E" w:rsidRDefault="003B2B21" w:rsidP="008E7A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  <w:p w:rsidR="003B2B21" w:rsidRDefault="003B2B21" w:rsidP="008E7A40"/>
                            <w:p w:rsidR="003B2B21" w:rsidRPr="001503D3" w:rsidRDefault="003B2B21" w:rsidP="000931E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  <w:p w:rsidR="003B2B21" w:rsidRDefault="003B2B21" w:rsidP="008E7A4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1503D3" w:rsidRDefault="003B2B21" w:rsidP="000931E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  <w:p w:rsidR="003B2B21" w:rsidRDefault="003B2B21" w:rsidP="008E7A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8E7A40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1503D3" w:rsidRDefault="003B2B21" w:rsidP="000931E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2B21" w:rsidRPr="008638C1" w:rsidTr="008E7A40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  <w:p w:rsidR="003B2B21" w:rsidRDefault="003B2B21" w:rsidP="008E7A40"/>
                            <w:p w:rsidR="003B2B21" w:rsidRDefault="003B2B21" w:rsidP="008E7A4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687255" w:rsidRDefault="003B2B21" w:rsidP="008E7A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  <w:p w:rsidR="003B2B21" w:rsidRDefault="003B2B21" w:rsidP="008E7A40"/>
                            <w:p w:rsidR="003B2B21" w:rsidRDefault="003B2B21" w:rsidP="008E7A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972D99" w:rsidRDefault="003B2B21" w:rsidP="008E7A40"/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55085C" w:rsidRDefault="003B2B21" w:rsidP="0055085C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5085C">
                                <w:rPr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  <w:p w:rsidR="003B2B21" w:rsidRDefault="003B2B21" w:rsidP="008E7A40"/>
                            <w:p w:rsidR="003B2B21" w:rsidRPr="00F4573E" w:rsidRDefault="003B2B21" w:rsidP="008E7A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  <w:p w:rsidR="003B2B21" w:rsidRDefault="003B2B21" w:rsidP="008E7A40"/>
                            <w:p w:rsidR="003B2B21" w:rsidRPr="00F4573E" w:rsidRDefault="003B2B21" w:rsidP="008E7A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  <w:p w:rsidR="003B2B21" w:rsidRDefault="003B2B21" w:rsidP="008E7A40"/>
                            <w:p w:rsidR="003B2B21" w:rsidRPr="00F4573E" w:rsidRDefault="003B2B21" w:rsidP="008E7A40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2B21" w:rsidRPr="008638C1" w:rsidTr="005D1F17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Pr="00996BD8" w:rsidRDefault="003B2B21" w:rsidP="008E7A40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996BD8" w:rsidRDefault="003B2B21" w:rsidP="008E7A40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996BD8" w:rsidRDefault="003B2B21" w:rsidP="008E7A40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  <w:p w:rsidR="003B2B21" w:rsidRDefault="003B2B21" w:rsidP="008E7A40"/>
                            <w:p w:rsidR="003B2B21" w:rsidRPr="001220B2" w:rsidRDefault="003B2B21" w:rsidP="008E7A40">
                              <w:pPr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</w:tc>
                        </w:tr>
                        <w:tr w:rsidR="003B2B21" w:rsidRPr="008638C1" w:rsidTr="005D1F17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  <w:p w:rsidR="003B2B21" w:rsidRDefault="003B2B21" w:rsidP="008E7A40"/>
                            <w:p w:rsidR="003B2B21" w:rsidRPr="007E0D9E" w:rsidRDefault="003B2B21" w:rsidP="008E7A4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  <w:p w:rsidR="003B2B21" w:rsidRDefault="003B2B21" w:rsidP="008E7A40"/>
                            <w:p w:rsidR="003B2B21" w:rsidRPr="007E0D9E" w:rsidRDefault="003B2B21" w:rsidP="008E7A40"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Colorguard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auditions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8E7A40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8E7A40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  <w:p w:rsidR="003B2B21" w:rsidRDefault="003B2B21" w:rsidP="008E7A40"/>
                            <w:p w:rsidR="003B2B21" w:rsidRPr="006F5E5B" w:rsidRDefault="003B2B21" w:rsidP="008E7A40"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Colorguard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auditions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</w:tc>
                        </w:tr>
                        <w:tr w:rsidR="003B2B21" w:rsidRPr="008638C1" w:rsidTr="008E7A40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8E7A40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8E7A40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8638C1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22" o:spid="_x0000_s1037" style="position:absolute;left:360;top:1439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K98IA&#10;AADbAAAADwAAAGRycy9kb3ducmV2LnhtbESP3WoCMRSE7wXfIRyhd5q1VZHVKFK0tN758wCH5Li7&#10;ujmJm6jr2zeFgpfDzHzDzJetrcWdmlA5VjAcZCCItTMVFwqOh01/CiJEZIO1Y1LwpADLRbczx9y4&#10;B+/ovo+FSBAOOSooY/S5lEGXZDEMnCdO3sk1FmOSTSFNg48Et7V8z7KJtFhxWijR02dJ+rK/WQWj&#10;cHt+Ze4s1/Vk7L3+CdfdViv11mtXMxCR2vgK/7e/jYKPEfx9S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ccr3wgAAANsAAAAPAAAAAAAAAAAAAAAAAJgCAABkcnMvZG93&#10;bnJldi54bWxQSwUGAAAAAAQABAD1AAAAhwMAAAAA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2016</w:t>
                        </w:r>
                      </w:p>
                    </w:txbxContent>
                  </v:textbox>
                </v:rect>
                <v:rect id="Rectangle 23" o:spid="_x0000_s1038" style="position:absolute;left:360;top:8176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DmMUA&#10;AADbAAAADwAAAGRycy9kb3ducmV2LnhtbESPwW7CMBBE75X6D9ZW4kYcAlSQYlBbimiLOAD9gFW8&#10;OFHjdRS7EP4eIyH1OJqZN5rZorO1OFHrK8cKBkkKgrhwumKj4Oew6k9A+ICssXZMCi7kYTF/fJhh&#10;rt2Zd3TaByMihH2OCsoQmlxKX5Rk0SeuIY7e0bUWQ5StkbrFc4TbWmZp+iwtVhwXSmzovaTid/9n&#10;FXwMRuup3b7ZbJMtl0fz/ZUZOVaq99S9voAI1IX/8L39qRUMx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k8OYxQAAANsAAAAPAAAAAAAAAAAAAAAAAJgCAABkcnMv&#10;ZG93bnJldi54bWxQSwUGAAAAAAQABAD1AAAAigMAAAAA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AE4C89">
                        <w:pPr>
                          <w:pStyle w:val="Month"/>
                        </w:pPr>
                        <w:r w:rsidRPr="00DF008B">
                          <w:t>April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714AF">
        <w:br w:type="page"/>
      </w:r>
      <w:r w:rsidR="00C6689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-704850</wp:posOffset>
                </wp:positionV>
                <wp:extent cx="7315200" cy="9665970"/>
                <wp:effectExtent l="0" t="0" r="0" b="1905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65970"/>
                          <a:chOff x="360" y="330"/>
                          <a:chExt cx="11520" cy="15222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0" y="330"/>
                            <a:ext cx="1008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</w:tblGrid>
                              <w:tr w:rsidR="003B2B21" w:rsidRPr="00996BD8">
                                <w:trPr>
                                  <w:trHeight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</w:tc>
                              </w:tr>
                              <w:tr w:rsidR="003B2B21" w:rsidRPr="00996BD8" w:rsidTr="00977212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</w:tc>
                              </w:tr>
                              <w:tr w:rsidR="003B2B21" w:rsidRPr="00996BD8" w:rsidTr="00977212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EA53A2" w:rsidRDefault="003B2B21" w:rsidP="00EA53A2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  <w:tr w:rsidR="003B2B21" w:rsidRPr="00996BD8" w:rsidTr="00977212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655D7C" w:rsidRDefault="003B2B21" w:rsidP="00655D7C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996BD8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" y="655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0" y="330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DF008B">
                              <w:pPr>
                                <w:pStyle w:val="Month"/>
                              </w:pPr>
                              <w:r w:rsidRPr="00DF008B">
                                <w:t>May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770" y="8172"/>
                            <a:ext cx="1011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68"/>
                              </w:tblGrid>
                              <w:tr w:rsidR="003B2B21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8638C1" w:rsidTr="007430AA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</w:tr>
                              <w:tr w:rsidR="003B2B21" w:rsidRPr="008638C1" w:rsidTr="007430AA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  <w:p w:rsidR="003B2B21" w:rsidRDefault="003B2B21" w:rsidP="00FC05B9"/>
                                  <w:p w:rsidR="003B2B21" w:rsidRPr="00FC05B9" w:rsidRDefault="003B2B21" w:rsidP="00FC05B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  <w:p w:rsidR="003B2B21" w:rsidRDefault="003B2B21" w:rsidP="00C96879"/>
                                  <w:p w:rsidR="003B2B21" w:rsidRDefault="003B2B21" w:rsidP="00C9687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40DFD">
                                      <w:rPr>
                                        <w:sz w:val="18"/>
                                        <w:szCs w:val="18"/>
                                      </w:rPr>
                                      <w:t>Last day of school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!</w:t>
                                    </w:r>
                                  </w:p>
                                  <w:p w:rsidR="003B2B21" w:rsidRPr="00C96879" w:rsidRDefault="003B2B21" w:rsidP="00C96879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  <w:p w:rsidR="003B2B21" w:rsidRDefault="003B2B21" w:rsidP="00B40DFD"/>
                                  <w:p w:rsidR="003B2B21" w:rsidRPr="00B40DFD" w:rsidRDefault="003B2B21" w:rsidP="00B40DF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  <w:tr w:rsidR="003B2B21" w:rsidRPr="008638C1" w:rsidTr="007430AA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0265F7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  <w:tr w:rsidR="003B2B21" w:rsidRPr="008638C1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</w:tc>
                              </w:tr>
                              <w:tr w:rsidR="003B2B21" w:rsidRPr="008638C1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95021B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</w:tr>
                              <w:tr w:rsidR="003B2B21" w:rsidRPr="008638C1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8638C1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" y="1439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0" y="8176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DF008B">
                              <w:pPr>
                                <w:pStyle w:val="Month"/>
                              </w:pPr>
                              <w:r w:rsidRPr="00DF008B">
                                <w:t>June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9" style="position:absolute;margin-left:-71.25pt;margin-top:-55.5pt;width:8in;height:761.1pt;z-index:251660800" coordorigin="360,330" coordsize="11520,1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">
                <v:rect id="Rectangle 25" o:spid="_x0000_s1040" style="position:absolute;left:1770;top:330;width:1008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</w:tblGrid>
                        <w:tr w:rsidR="003B2B21" w:rsidRPr="00996BD8">
                          <w:trPr>
                            <w:trHeight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</w:tc>
                        </w:tr>
                        <w:tr w:rsidR="003B2B21" w:rsidRPr="00996BD8" w:rsidTr="00977212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</w:tc>
                        </w:tr>
                        <w:tr w:rsidR="003B2B21" w:rsidRPr="00996BD8" w:rsidTr="00977212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EA53A2" w:rsidRDefault="003B2B21" w:rsidP="00EA53A2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  <w:tr w:rsidR="003B2B21" w:rsidRPr="00996BD8" w:rsidTr="00977212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655D7C" w:rsidRDefault="003B2B21" w:rsidP="00655D7C"/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996BD8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26" o:spid="_x0000_s1041" style="position:absolute;left:360;top:655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cKsEA&#10;AADbAAAADwAAAGRycy9kb3ducmV2LnhtbESPwYoCMRBE78L+Q+gFb5pZUVlGoyyLinpT9wOapJ0Z&#10;nXSyk6jj3xtB8FhU1StqOm9tLa7UhMqxgq9+BoJYO1NxoeDvsOx9gwgR2WDtmBTcKcB89tGZYm7c&#10;jXd03cdCJAiHHBWUMfpcyqBLshj6zhMn7+gaizHJppCmwVuC21oOsmwsLVacFkr09FuSPu8vVsEw&#10;XO6rzJ3koh6PvNeb8L/baqW6n+3PBESkNr7Dr/baKBgM4fkl/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oXCrBAAAA2wAAAA8AAAAAAAAAAAAAAAAAmAIAAGRycy9kb3du&#10;cmV2LnhtbFBLBQYAAAAABAAEAPUAAACGAwAAAAA=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2012</w:t>
                        </w:r>
                      </w:p>
                    </w:txbxContent>
                  </v:textbox>
                </v:rect>
                <v:rect id="Rectangle 27" o:spid="_x0000_s1042" style="position:absolute;left:360;top:330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VRcUA&#10;AADbAAAADwAAAGRycy9kb3ducmV2LnhtbESP3WoCMRSE7wu+QzhC72rWUEtdjaK1pVrxwp8HOGyO&#10;2cXNybJJdfv2plDo5TAz3zDTeedqcaU2VJ41DAcZCOLCm4qthtPx4+kVRIjIBmvPpOGHAsxnvYcp&#10;5sbfeE/XQ7QiQTjkqKGMscmlDEVJDsPAN8TJO/vWYUyytdK0eEtwV0uVZS/SYcVpocSG3koqLodv&#10;p+F9+Pw5drulU1u1Wp3t10ZZOdL6sd8tJiAidfE//NdeGw1qBL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lVFxQAAANsAAAAPAAAAAAAAAAAAAAAAAJgCAABkcnMv&#10;ZG93bnJldi54bWxQSwUGAAAAAAQABAD1AAAAigMAAAAA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DF008B">
                        <w:pPr>
                          <w:pStyle w:val="Month"/>
                        </w:pPr>
                        <w:r w:rsidRPr="00DF008B">
                          <w:t>May</w:t>
                        </w:r>
                      </w:p>
                    </w:txbxContent>
                  </v:textbox>
                </v:rect>
                <v:rect id="Rectangle 28" o:spid="_x0000_s1043" style="position:absolute;left:1770;top:8172;width:1011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68"/>
                        </w:tblGrid>
                        <w:tr w:rsidR="003B2B21">
                          <w:trPr>
                            <w:trHeight w:hRule="exact"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8638C1" w:rsidTr="007430AA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</w:tc>
                        </w:tr>
                        <w:tr w:rsidR="003B2B21" w:rsidRPr="008638C1" w:rsidTr="007430AA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  <w:p w:rsidR="003B2B21" w:rsidRDefault="003B2B21" w:rsidP="00FC05B9"/>
                            <w:p w:rsidR="003B2B21" w:rsidRPr="00FC05B9" w:rsidRDefault="003B2B21" w:rsidP="00FC05B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  <w:p w:rsidR="003B2B21" w:rsidRDefault="003B2B21" w:rsidP="00C96879"/>
                            <w:p w:rsidR="003B2B21" w:rsidRDefault="003B2B21" w:rsidP="00C9687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0DFD">
                                <w:rPr>
                                  <w:sz w:val="18"/>
                                  <w:szCs w:val="18"/>
                                </w:rPr>
                                <w:t>Last day of school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  <w:p w:rsidR="003B2B21" w:rsidRPr="00C96879" w:rsidRDefault="003B2B21" w:rsidP="00C9687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  <w:p w:rsidR="003B2B21" w:rsidRDefault="003B2B21" w:rsidP="00B40DFD"/>
                            <w:p w:rsidR="003B2B21" w:rsidRPr="00B40DFD" w:rsidRDefault="003B2B21" w:rsidP="00B40D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</w:tc>
                        </w:tr>
                        <w:tr w:rsidR="003B2B21" w:rsidRPr="008638C1" w:rsidTr="007430AA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95021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0265F7" w:rsidRDefault="003B2B21" w:rsidP="0095021B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</w:tc>
                        </w:tr>
                        <w:tr w:rsidR="003B2B21" w:rsidRPr="008638C1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95021B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</w:tc>
                        </w:tr>
                        <w:tr w:rsidR="003B2B21" w:rsidRPr="008638C1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95021B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95021B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95021B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</w:tc>
                        </w:tr>
                        <w:tr w:rsidR="003B2B21" w:rsidRPr="008638C1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8638C1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29" o:spid="_x0000_s1044" style="position:absolute;left:360;top:1439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CXcMA&#10;AADbAAAADwAAAGRycy9kb3ducmV2LnhtbESPwW7CMBBE70j9B2sr9QZOUaFVwEEVaqvCjbQfsLKX&#10;JG28NrEJ4e8xEhLH0cy80SxXg21FT11oHCt4nmQgiLUzDVcKfn8+x28gQkQ22DomBWcKsCoeRkvM&#10;jTvxjvoyViJBOOSooI7R51IGXZPFMHGeOHl711mMSXaVNB2eEty2cpplc2mx4bRQo6d1Tfq/PFoF&#10;L+F4/srcn/xo5zPv9SYcdlut1NPj8L4AEWmI9/Ct/W0UTF/h+iX9AF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rCXcMAAADbAAAADwAAAAAAAAAAAAAAAACYAgAAZHJzL2Rv&#10;d25yZXYueG1sUEsFBgAAAAAEAAQA9QAAAIgDAAAAAA==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2012</w:t>
                        </w:r>
                      </w:p>
                    </w:txbxContent>
                  </v:textbox>
                </v:rect>
                <v:rect id="Rectangle 30" o:spid="_x0000_s1045" style="position:absolute;left:360;top:8176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628EA&#10;AADbAAAADwAAAGRycy9kb3ducmV2LnhtbERPS27CMBDdV+odrEHqrjhYpSoBg6CAKEUs+BxgFA9O&#10;1HgcxS6E2+NFpS6f3n8y61wtrtSGyrOGQT8DQVx4U7HVcD6tXz9AhIhssPZMGu4UYDZ9fppgbvyN&#10;D3Q9RitSCIccNZQxNrmUoSjJYej7hjhxF986jAm2VpoWbync1VJl2bt0WHFqKLGhz5KKn+Ov07Aa&#10;vG1Gbr9waqeWy4v93iorh1q/9Lr5GESkLv6L/9xfRoNKY9OX9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L+tvBAAAA2wAAAA8AAAAAAAAAAAAAAAAAmAIAAGRycy9kb3du&#10;cmV2LnhtbFBLBQYAAAAABAAEAPUAAACGAwAAAAA=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DF008B">
                        <w:pPr>
                          <w:pStyle w:val="Month"/>
                        </w:pPr>
                        <w:r w:rsidRPr="00DF008B">
                          <w:t>June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714AF">
        <w:br w:type="page"/>
      </w:r>
      <w:r w:rsidR="00C6689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-702945</wp:posOffset>
                </wp:positionV>
                <wp:extent cx="7315200" cy="9665970"/>
                <wp:effectExtent l="0" t="1905" r="0" b="0"/>
                <wp:wrapNone/>
                <wp:docPr id="1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65970"/>
                          <a:chOff x="360" y="330"/>
                          <a:chExt cx="11520" cy="15222"/>
                        </a:xfrm>
                      </wpg:grpSpPr>
                      <wps:wsp>
                        <wps:cNvPr id="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770" y="330"/>
                            <a:ext cx="1008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</w:tblGrid>
                              <w:tr w:rsidR="003B2B21" w:rsidRPr="00996BD8">
                                <w:trPr>
                                  <w:trHeight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Guard camp</w:t>
                                    </w:r>
                                  </w:p>
                                  <w:p w:rsidR="003B2B21" w:rsidRPr="004F6594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9-5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Guard camp</w:t>
                                    </w:r>
                                  </w:p>
                                  <w:p w:rsidR="003B2B21" w:rsidRPr="004F6594" w:rsidRDefault="003B2B21" w:rsidP="004F6594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9-5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Guard camp</w:t>
                                    </w:r>
                                  </w:p>
                                  <w:p w:rsidR="003B2B21" w:rsidRPr="004F6594" w:rsidRDefault="003B2B21" w:rsidP="004F6594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9-5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Guard camp</w:t>
                                    </w:r>
                                  </w:p>
                                  <w:p w:rsidR="003B2B21" w:rsidRPr="004F6594" w:rsidRDefault="003B2B21" w:rsidP="004F6594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1:30-5:30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Band camp</w:t>
                                    </w:r>
                                  </w:p>
                                  <w:p w:rsidR="003B2B21" w:rsidRPr="004F6594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9-9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Band camp</w:t>
                                    </w:r>
                                  </w:p>
                                  <w:p w:rsidR="003B2B21" w:rsidRPr="004F6594" w:rsidRDefault="003B2B21" w:rsidP="004F6594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9-9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Band camp</w:t>
                                    </w:r>
                                  </w:p>
                                  <w:p w:rsidR="003B2B21" w:rsidRPr="004F6594" w:rsidRDefault="003B2B21" w:rsidP="004F6594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9-6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Band camp</w:t>
                                    </w:r>
                                  </w:p>
                                  <w:p w:rsidR="003B2B21" w:rsidRPr="004F6594" w:rsidRDefault="003B2B21" w:rsidP="004F6594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9-9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  <w:p w:rsidR="003B2B21" w:rsidRDefault="003B2B21" w:rsidP="004F6594"/>
                                  <w:p w:rsidR="003B2B21" w:rsidRDefault="003B2B21" w:rsidP="004F659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4F6594">
                                      <w:rPr>
                                        <w:sz w:val="18"/>
                                        <w:szCs w:val="18"/>
                                      </w:rPr>
                                      <w:t>Band camp</w:t>
                                    </w:r>
                                  </w:p>
                                  <w:p w:rsidR="003B2B21" w:rsidRPr="004F6594" w:rsidRDefault="003B2B21" w:rsidP="004F6594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9-6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31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996BD8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0" y="655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0" y="330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DF008B">
                              <w:pPr>
                                <w:pStyle w:val="Month"/>
                              </w:pPr>
                              <w:r w:rsidRPr="00DF008B">
                                <w:t>July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  <wps:wsp>
                        <wps:cNvPr id="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70" y="8172"/>
                            <a:ext cx="1011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68"/>
                              </w:tblGrid>
                              <w:tr w:rsidR="003B2B21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8638C1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</w:tr>
                              <w:tr w:rsidR="003B2B21" w:rsidRPr="008638C1" w:rsidTr="002A153A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  <w:p w:rsidR="003B2B21" w:rsidRDefault="003B2B21" w:rsidP="00292D3A"/>
                                  <w:p w:rsidR="003B2B21" w:rsidRDefault="003B2B21" w:rsidP="00292D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292D3A" w:rsidRDefault="003B2B21" w:rsidP="00292D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Guard 9-4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  <w:p w:rsidR="003B2B21" w:rsidRDefault="003B2B21" w:rsidP="00292D3A"/>
                                  <w:p w:rsidR="003B2B21" w:rsidRDefault="003B2B21" w:rsidP="00292D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292D3A" w:rsidRDefault="003B2B21" w:rsidP="00292D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6-9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  <w:p w:rsidR="003B2B21" w:rsidRDefault="003B2B21" w:rsidP="00292D3A"/>
                                  <w:p w:rsidR="003B2B21" w:rsidRDefault="003B2B21" w:rsidP="00292D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292D3A" w:rsidRDefault="003B2B21" w:rsidP="00292D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92D3A">
                                      <w:rPr>
                                        <w:sz w:val="18"/>
                                        <w:szCs w:val="18"/>
                                      </w:rPr>
                                      <w:t>All 6-9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</w:tr>
                              <w:tr w:rsidR="003B2B21" w:rsidRPr="008638C1" w:rsidTr="002A153A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  <w:p w:rsidR="003B2B21" w:rsidRDefault="003B2B21" w:rsidP="002A153A"/>
                                  <w:p w:rsidR="003B2B21" w:rsidRDefault="003B2B21" w:rsidP="002A15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2A153A" w:rsidRDefault="003B2B21" w:rsidP="002A153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2A153A">
                                      <w:rPr>
                                        <w:sz w:val="18"/>
                                        <w:szCs w:val="18"/>
                                      </w:rPr>
                                      <w:t>All 5-9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right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  <w:p w:rsidR="003B2B21" w:rsidRDefault="003B2B21" w:rsidP="00C726CD"/>
                                  <w:p w:rsidR="003B2B21" w:rsidRDefault="003B2B21" w:rsidP="00C726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C726CD">
                                    <w:r w:rsidRPr="002A153A">
                                      <w:rPr>
                                        <w:sz w:val="18"/>
                                        <w:szCs w:val="18"/>
                                      </w:rPr>
                                      <w:t>All 5-9</w:t>
                                    </w:r>
                                  </w:p>
                                  <w:p w:rsidR="003B2B21" w:rsidRPr="00C726CD" w:rsidRDefault="003B2B21" w:rsidP="00C726CD"/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580797" w:rsidRDefault="003B2B21" w:rsidP="00580797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  <w:p w:rsidR="003B2B21" w:rsidRDefault="003B2B21" w:rsidP="00C726CD"/>
                                  <w:p w:rsidR="003B2B21" w:rsidRDefault="003B2B21" w:rsidP="00C726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C726CD" w:rsidRDefault="003B2B21" w:rsidP="00C726CD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Dog Daze 9-5</w:t>
                                    </w:r>
                                  </w:p>
                                </w:tc>
                              </w:tr>
                              <w:tr w:rsidR="003B2B21" w:rsidRPr="008638C1" w:rsidTr="002A153A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  <w:p w:rsidR="003B2B21" w:rsidRDefault="003B2B21" w:rsidP="00C726CD"/>
                                  <w:p w:rsidR="003B2B21" w:rsidRDefault="003B2B21" w:rsidP="00C726C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C726CD" w:rsidRDefault="003B2B21" w:rsidP="00C726CD">
                                    <w:r w:rsidRPr="002A153A">
                                      <w:rPr>
                                        <w:sz w:val="18"/>
                                        <w:szCs w:val="18"/>
                                      </w:rPr>
                                      <w:t>All 5-9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  <w:p w:rsidR="003B2B21" w:rsidRDefault="003B2B21" w:rsidP="00D30D9D"/>
                                  <w:p w:rsidR="003B2B21" w:rsidRDefault="003B2B21" w:rsidP="00D30D9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D30D9D" w:rsidRDefault="003B2B21" w:rsidP="00D30D9D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6-8:30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op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  <w:p w:rsidR="003B2B21" w:rsidRDefault="003B2B21" w:rsidP="00B807FC"/>
                                  <w:p w:rsidR="003B2B21" w:rsidRPr="00B807FC" w:rsidRDefault="003B2B21" w:rsidP="00B807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B807FC" w:rsidRDefault="003B2B21" w:rsidP="00B807F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B807FC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Home game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  <w:p w:rsidR="003B2B21" w:rsidRDefault="003B2B21" w:rsidP="00423C21"/>
                                  <w:p w:rsidR="003B2B21" w:rsidRDefault="003B2B21" w:rsidP="00423C2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423C21" w:rsidRDefault="003B2B21" w:rsidP="00423C21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8638C1" w:rsidTr="002A153A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423C21" w:rsidRDefault="003B2B21" w:rsidP="00423C21"/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  <w:tr w:rsidR="003B2B21" w:rsidRPr="008638C1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8638C1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0" y="1439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60" y="8176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DF008B">
                              <w:pPr>
                                <w:pStyle w:val="Month"/>
                              </w:pPr>
                              <w:r w:rsidRPr="00DF008B">
                                <w:t>August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6" style="position:absolute;margin-left:-72.75pt;margin-top:-55.35pt;width:8in;height:761.1pt;z-index:251661824" coordorigin="360,330" coordsize="11520,1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">
                <v:rect id="Rectangle 32" o:spid="_x0000_s1047" style="position:absolute;left:1770;top:330;width:1008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</w:tblGrid>
                        <w:tr w:rsidR="003B2B21" w:rsidRPr="00996BD8">
                          <w:trPr>
                            <w:trHeight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Guard camp</w:t>
                              </w:r>
                            </w:p>
                            <w:p w:rsidR="003B2B21" w:rsidRPr="004F6594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9-5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Guard camp</w:t>
                              </w:r>
                            </w:p>
                            <w:p w:rsidR="003B2B21" w:rsidRPr="004F6594" w:rsidRDefault="003B2B21" w:rsidP="004F6594">
                              <w:r>
                                <w:rPr>
                                  <w:sz w:val="18"/>
                                  <w:szCs w:val="18"/>
                                </w:rPr>
                                <w:t>9-5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Guard camp</w:t>
                              </w:r>
                            </w:p>
                            <w:p w:rsidR="003B2B21" w:rsidRPr="004F6594" w:rsidRDefault="003B2B21" w:rsidP="004F6594">
                              <w:r>
                                <w:rPr>
                                  <w:sz w:val="18"/>
                                  <w:szCs w:val="18"/>
                                </w:rPr>
                                <w:t>9-5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Guard camp</w:t>
                              </w:r>
                            </w:p>
                            <w:p w:rsidR="003B2B21" w:rsidRPr="004F6594" w:rsidRDefault="003B2B21" w:rsidP="004F6594">
                              <w:r>
                                <w:rPr>
                                  <w:sz w:val="18"/>
                                  <w:szCs w:val="18"/>
                                </w:rPr>
                                <w:t>1:30-5:30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Band camp</w:t>
                              </w:r>
                            </w:p>
                            <w:p w:rsidR="003B2B21" w:rsidRPr="004F6594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9-9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Band camp</w:t>
                              </w:r>
                            </w:p>
                            <w:p w:rsidR="003B2B21" w:rsidRPr="004F6594" w:rsidRDefault="003B2B21" w:rsidP="004F6594">
                              <w:r>
                                <w:rPr>
                                  <w:sz w:val="18"/>
                                  <w:szCs w:val="18"/>
                                </w:rPr>
                                <w:t>9-9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Band camp</w:t>
                              </w:r>
                            </w:p>
                            <w:p w:rsidR="003B2B21" w:rsidRPr="004F6594" w:rsidRDefault="003B2B21" w:rsidP="004F6594">
                              <w:r>
                                <w:rPr>
                                  <w:sz w:val="18"/>
                                  <w:szCs w:val="18"/>
                                </w:rPr>
                                <w:t>9-6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Band camp</w:t>
                              </w:r>
                            </w:p>
                            <w:p w:rsidR="003B2B21" w:rsidRPr="004F6594" w:rsidRDefault="003B2B21" w:rsidP="004F6594">
                              <w:r>
                                <w:rPr>
                                  <w:sz w:val="18"/>
                                  <w:szCs w:val="18"/>
                                </w:rPr>
                                <w:t>9-9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  <w:p w:rsidR="003B2B21" w:rsidRDefault="003B2B21" w:rsidP="004F6594"/>
                            <w:p w:rsidR="003B2B21" w:rsidRDefault="003B2B21" w:rsidP="004F659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F6594">
                                <w:rPr>
                                  <w:sz w:val="18"/>
                                  <w:szCs w:val="18"/>
                                </w:rPr>
                                <w:t>Band camp</w:t>
                              </w:r>
                            </w:p>
                            <w:p w:rsidR="003B2B21" w:rsidRPr="004F6594" w:rsidRDefault="003B2B21" w:rsidP="004F6594">
                              <w:r>
                                <w:rPr>
                                  <w:sz w:val="18"/>
                                  <w:szCs w:val="18"/>
                                </w:rPr>
                                <w:t>9-6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31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996BD8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33" o:spid="_x0000_s1048" style="position:absolute;left:360;top:655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I4MAA&#10;AADbAAAADwAAAGRycy9kb3ducmV2LnhtbERPS27CMBDdI3EHa5C6AwdUKAo4UYXaqmXH5wAje5qk&#10;xGM3NhBujyshdTdP7zvrsretuFAXGscKppMMBLF2puFKwfHwPl6CCBHZYOuYFNwoQFkMB2vMjbvy&#10;ji77WIkUwiFHBXWMPpcy6JoshonzxIn7dp3FmGBXSdPhNYXbVs6ybCEtNpwaavS0qUmf9mer4Dmc&#10;bx+Z+5Fv7WLuvf4Kv7utVupp1L+uQETq47/44f40af4L/P2SDp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YI4MAAAADbAAAADwAAAAAAAAAAAAAAAACYAgAAZHJzL2Rvd25y&#10;ZXYueG1sUEsFBgAAAAAEAAQA9QAAAIUDAAAAAA==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rect>
                <v:rect id="Rectangle 34" o:spid="_x0000_s1049" style="position:absolute;left:360;top:330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wZsUA&#10;AADbAAAADwAAAGRycy9kb3ducmV2LnhtbESPQU/DMAyF70j7D5GRuNF0FUyjLJ2AgdiGODD4AVbj&#10;ptUap2rCVv49PiBxs/We3/u8Wk++VycaYxfYwDzLQRHXwXbsDHx9vlwvQcWEbLEPTAZ+KMK6ml2s&#10;sLThzB90OiSnJIRjiQbalIZS61i35DFmYSAWrQmjxyTr6LQd8SzhvtdFni+0x46locWBnlqqj4dv&#10;b+B5fvN6598fffFWbDaN2+8Kp2+NubqcHu5BJZrSv/nvemsFX2DlFx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zBmxQAAANsAAAAPAAAAAAAAAAAAAAAAAJgCAABkcnMv&#10;ZG93bnJldi54bWxQSwUGAAAAAAQABAD1AAAAigMAAAAA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DF008B">
                        <w:pPr>
                          <w:pStyle w:val="Month"/>
                        </w:pPr>
                        <w:r w:rsidRPr="00DF008B">
                          <w:t>July</w:t>
                        </w:r>
                      </w:p>
                    </w:txbxContent>
                  </v:textbox>
                </v:rect>
                <v:rect id="Rectangle 35" o:spid="_x0000_s1050" style="position:absolute;left:1770;top:8172;width:1011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68"/>
                        </w:tblGrid>
                        <w:tr w:rsidR="003B2B21">
                          <w:trPr>
                            <w:trHeight w:hRule="exact"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8638C1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</w:tc>
                        </w:tr>
                        <w:tr w:rsidR="003B2B21" w:rsidRPr="008638C1" w:rsidTr="002A153A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  <w:p w:rsidR="003B2B21" w:rsidRDefault="003B2B21" w:rsidP="00292D3A"/>
                            <w:p w:rsidR="003B2B21" w:rsidRDefault="003B2B21" w:rsidP="00292D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292D3A" w:rsidRDefault="003B2B21" w:rsidP="00292D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Guard 9-4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  <w:p w:rsidR="003B2B21" w:rsidRDefault="003B2B21" w:rsidP="00292D3A"/>
                            <w:p w:rsidR="003B2B21" w:rsidRDefault="003B2B21" w:rsidP="00292D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292D3A" w:rsidRDefault="003B2B21" w:rsidP="00292D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6-9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  <w:p w:rsidR="003B2B21" w:rsidRDefault="003B2B21" w:rsidP="00292D3A"/>
                            <w:p w:rsidR="003B2B21" w:rsidRDefault="003B2B21" w:rsidP="00292D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292D3A" w:rsidRDefault="003B2B21" w:rsidP="00292D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92D3A">
                                <w:rPr>
                                  <w:sz w:val="18"/>
                                  <w:szCs w:val="18"/>
                                </w:rPr>
                                <w:t>All 6-9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</w:tc>
                        </w:tr>
                        <w:tr w:rsidR="003B2B21" w:rsidRPr="008638C1" w:rsidTr="002A153A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  <w:p w:rsidR="003B2B21" w:rsidRDefault="003B2B21" w:rsidP="002A153A"/>
                            <w:p w:rsidR="003B2B21" w:rsidRDefault="003B2B21" w:rsidP="002A15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2A153A" w:rsidRDefault="003B2B21" w:rsidP="002A153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A153A">
                                <w:rPr>
                                  <w:sz w:val="18"/>
                                  <w:szCs w:val="18"/>
                                </w:rPr>
                                <w:t>All 5-9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right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  <w:p w:rsidR="003B2B21" w:rsidRDefault="003B2B21" w:rsidP="00C726CD"/>
                            <w:p w:rsidR="003B2B21" w:rsidRDefault="003B2B21" w:rsidP="00C726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C726CD">
                              <w:r w:rsidRPr="002A153A">
                                <w:rPr>
                                  <w:sz w:val="18"/>
                                  <w:szCs w:val="18"/>
                                </w:rPr>
                                <w:t>All 5-9</w:t>
                              </w:r>
                            </w:p>
                            <w:p w:rsidR="003B2B21" w:rsidRPr="00C726CD" w:rsidRDefault="003B2B21" w:rsidP="00C726CD"/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580797" w:rsidRDefault="003B2B21" w:rsidP="00580797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468" w:type="dxa"/>
                              <w:tcBorders>
                                <w:left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  <w:p w:rsidR="003B2B21" w:rsidRDefault="003B2B21" w:rsidP="00C726CD"/>
                            <w:p w:rsidR="003B2B21" w:rsidRDefault="003B2B21" w:rsidP="00C726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C726CD" w:rsidRDefault="003B2B21" w:rsidP="00C726CD">
                              <w:r>
                                <w:rPr>
                                  <w:sz w:val="18"/>
                                  <w:szCs w:val="18"/>
                                </w:rPr>
                                <w:t>Dog Daze 9-5</w:t>
                              </w:r>
                            </w:p>
                          </w:tc>
                        </w:tr>
                        <w:tr w:rsidR="003B2B21" w:rsidRPr="008638C1" w:rsidTr="002A153A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  <w:p w:rsidR="003B2B21" w:rsidRDefault="003B2B21" w:rsidP="00C726CD"/>
                            <w:p w:rsidR="003B2B21" w:rsidRDefault="003B2B21" w:rsidP="00C726C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C726CD" w:rsidRDefault="003B2B21" w:rsidP="00C726CD">
                              <w:r w:rsidRPr="002A153A">
                                <w:rPr>
                                  <w:sz w:val="18"/>
                                  <w:szCs w:val="18"/>
                                </w:rPr>
                                <w:t>All 5-9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  <w:p w:rsidR="003B2B21" w:rsidRDefault="003B2B21" w:rsidP="00D30D9D"/>
                            <w:p w:rsidR="003B2B21" w:rsidRDefault="003B2B21" w:rsidP="00D30D9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D30D9D" w:rsidRDefault="003B2B21" w:rsidP="00D30D9D">
                              <w:r>
                                <w:rPr>
                                  <w:sz w:val="18"/>
                                  <w:szCs w:val="18"/>
                                </w:rPr>
                                <w:t>All 6-8:30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  <w:p w:rsidR="003B2B21" w:rsidRDefault="003B2B21" w:rsidP="00B807FC"/>
                            <w:p w:rsidR="003B2B21" w:rsidRPr="00B807FC" w:rsidRDefault="003B2B21" w:rsidP="00B807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B807FC" w:rsidRDefault="003B2B21" w:rsidP="00B807F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807FC">
                                <w:rPr>
                                  <w:b/>
                                  <w:sz w:val="18"/>
                                  <w:szCs w:val="18"/>
                                </w:rPr>
                                <w:t>Home game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  <w:p w:rsidR="003B2B21" w:rsidRDefault="003B2B21" w:rsidP="00423C21"/>
                            <w:p w:rsidR="003B2B21" w:rsidRDefault="003B2B21" w:rsidP="00423C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423C21" w:rsidRDefault="003B2B21" w:rsidP="00423C2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2B21" w:rsidRPr="008638C1" w:rsidTr="002A153A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423C21" w:rsidRDefault="003B2B21" w:rsidP="00423C21"/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  <w:tr w:rsidR="003B2B21" w:rsidRPr="008638C1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8638C1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36" o:spid="_x0000_s1051" style="position:absolute;left:360;top:1439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NaKb4A&#10;AADbAAAADwAAAGRycy9kb3ducmV2LnhtbERPy4rCMBTdC/5DuII7TRUV6RhFRMVx5+MDLsmdtjPN&#10;TWyi1r+fLASXh/NerFpbiwc1oXKsYDTMQBBrZyouFFwvu8EcRIjIBmvHpOBFAVbLbmeBuXFPPtHj&#10;HAuRQjjkqKCM0edSBl2SxTB0njhxP66xGBNsCmkafKZwW8txls2kxYpTQ4meNiXpv/PdKpiE+2uf&#10;uV+5rWdT7/V3uJ2OWql+r11/gYjUxo/47T4YBeO0Pn1JP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TWim+AAAA2wAAAA8AAAAAAAAAAAAAAAAAmAIAAGRycy9kb3ducmV2&#10;LnhtbFBLBQYAAAAABAAEAPUAAACDAwAAAAA=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rect>
                <v:rect id="Rectangle 37" o:spid="_x0000_s1052" style="position:absolute;left:360;top:8176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TRsUA&#10;AADbAAAADwAAAGRycy9kb3ducmV2LnhtbESP3WoCMRSE7wt9h3AKvavZDbXU1Si2VrQtXvjzAIfN&#10;Mbu4OVk2qa5vbwqFXg4z8w0zmfWuEWfqQu1ZQz7IQBCX3tRsNRz2y6dXECEiG2w8k4YrBZhN7+8m&#10;WBh/4S2dd9GKBOFQoIYqxraQMpQVOQwD3xIn7+g7hzHJzkrT4SXBXSNVlr1IhzWnhQpbeq+oPO1+&#10;nIaP/Hk1cps3p77VYnG0X5/KyqHWjw/9fAwiUh//w3/ttdGgcvj9kn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VNGxQAAANsAAAAPAAAAAAAAAAAAAAAAAJgCAABkcnMv&#10;ZG93bnJldi54bWxQSwUGAAAAAAQABAD1AAAAigMAAAAA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DF008B">
                        <w:pPr>
                          <w:pStyle w:val="Month"/>
                        </w:pPr>
                        <w:r w:rsidRPr="00DF008B">
                          <w:t>August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714AF">
        <w:br w:type="page"/>
      </w:r>
      <w:r w:rsidR="00C6689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-702945</wp:posOffset>
                </wp:positionV>
                <wp:extent cx="7315200" cy="9665970"/>
                <wp:effectExtent l="0" t="1905" r="0" b="0"/>
                <wp:wrapNone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65970"/>
                          <a:chOff x="360" y="330"/>
                          <a:chExt cx="11520" cy="15222"/>
                        </a:xfrm>
                      </wpg:grpSpPr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70" y="330"/>
                            <a:ext cx="1008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</w:tblGrid>
                              <w:tr w:rsidR="003B2B21" w:rsidRPr="00996BD8" w:rsidTr="00AC25BC">
                                <w:trPr>
                                  <w:trHeight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996BD8" w:rsidTr="0001475C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</w:p>
                                  <w:p w:rsidR="003B2B21" w:rsidRDefault="003B2B21" w:rsidP="00C21876"/>
                                  <w:p w:rsidR="003B2B21" w:rsidRDefault="003B2B21" w:rsidP="00C21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C21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</w:p>
                                  <w:p w:rsidR="003B2B21" w:rsidRPr="00C21876" w:rsidRDefault="003B2B21" w:rsidP="00C2187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</w:tcBorders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265F7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  <w:p w:rsidR="003B2B21" w:rsidRDefault="003B2B21" w:rsidP="009708A4"/>
                                  <w:p w:rsidR="003B2B21" w:rsidRDefault="003B2B21" w:rsidP="009708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708A4" w:rsidRDefault="003B2B21" w:rsidP="009708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9708A4">
                                      <w:rPr>
                                        <w:sz w:val="18"/>
                                        <w:szCs w:val="18"/>
                                      </w:rPr>
                                      <w:t>All 6-8:30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  <w:p w:rsidR="003B2B21" w:rsidRDefault="003B2B21" w:rsidP="009A7307"/>
                                  <w:p w:rsidR="003B2B21" w:rsidRDefault="003B2B21" w:rsidP="009A730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A7307" w:rsidRDefault="003B2B21" w:rsidP="005068DB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  <w:tr w:rsidR="003B2B21" w:rsidRPr="00996BD8" w:rsidTr="0001475C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  <w:p w:rsidR="003B2B21" w:rsidRDefault="003B2B21" w:rsidP="00AC25BC"/>
                                  <w:p w:rsidR="003B2B21" w:rsidRPr="00AC25BC" w:rsidRDefault="003B2B21" w:rsidP="00AC25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AC25BC" w:rsidRDefault="003B2B21" w:rsidP="00AC25B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C25BC">
                                      <w:rPr>
                                        <w:sz w:val="18"/>
                                        <w:szCs w:val="18"/>
                                      </w:rPr>
                                      <w:t>Labor day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  <w:p w:rsidR="003B2B21" w:rsidRDefault="003B2B21" w:rsidP="009708A4"/>
                                  <w:p w:rsidR="003B2B21" w:rsidRDefault="003B2B21" w:rsidP="009708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708A4" w:rsidRDefault="003B2B21" w:rsidP="009708A4">
                                    <w:r w:rsidRPr="009708A4">
                                      <w:rPr>
                                        <w:sz w:val="18"/>
                                        <w:szCs w:val="18"/>
                                      </w:rPr>
                                      <w:t>All 6-8:30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  <w:p w:rsidR="003B2B21" w:rsidRDefault="003B2B21" w:rsidP="00DE0DEC"/>
                                  <w:p w:rsidR="003B2B21" w:rsidRDefault="003B2B21" w:rsidP="00DE0DE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207C8" w:rsidRDefault="003B2B21" w:rsidP="00DE0DE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9207C8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Home Game</w:t>
                                    </w:r>
                                  </w:p>
                                  <w:p w:rsidR="003B2B21" w:rsidRPr="00DE0DEC" w:rsidRDefault="003B2B21" w:rsidP="00DE0DE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  <w:p w:rsidR="003B2B21" w:rsidRDefault="003B2B21" w:rsidP="009708A4"/>
                                  <w:p w:rsidR="003B2B21" w:rsidRDefault="003B2B21" w:rsidP="009708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708A4" w:rsidRDefault="003B2B21" w:rsidP="009708A4">
                                    <w:r w:rsidRPr="009708A4">
                                      <w:rPr>
                                        <w:sz w:val="18"/>
                                        <w:szCs w:val="18"/>
                                      </w:rPr>
                                      <w:t>All 6-8:30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  <w:p w:rsidR="003B2B21" w:rsidRDefault="003B2B21" w:rsidP="009708A4"/>
                                  <w:p w:rsidR="003B2B21" w:rsidRDefault="003B2B21" w:rsidP="009708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708A4" w:rsidRDefault="003B2B21" w:rsidP="009708A4">
                                    <w:r w:rsidRPr="009708A4">
                                      <w:rPr>
                                        <w:sz w:val="18"/>
                                        <w:szCs w:val="18"/>
                                      </w:rPr>
                                      <w:t>All 6-8:30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  <w:p w:rsidR="003B2B21" w:rsidRPr="009A7307" w:rsidRDefault="003B2B21" w:rsidP="009A730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207C8" w:rsidRDefault="003B2B21" w:rsidP="009A7307">
                                    <w:pPr>
                                      <w:rPr>
                                        <w:b/>
                                        <w:color w:val="FF0000"/>
                                      </w:rPr>
                                    </w:pPr>
                                    <w:r w:rsidRPr="009207C8">
                                      <w:rPr>
                                        <w:b/>
                                        <w:color w:val="FF0000"/>
                                        <w:sz w:val="18"/>
                                        <w:szCs w:val="18"/>
                                      </w:rPr>
                                      <w:t>Early Release</w:t>
                                    </w:r>
                                  </w:p>
                                  <w:p w:rsidR="003B2B21" w:rsidRPr="009A7307" w:rsidRDefault="003B2B21" w:rsidP="009A7307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  <w:p w:rsidR="003B2B21" w:rsidRDefault="003B2B21" w:rsidP="00DE0DEC"/>
                                  <w:p w:rsidR="003B2B21" w:rsidRDefault="003B2B21" w:rsidP="00DE0DE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DE0DEC" w:rsidRDefault="003B2B21" w:rsidP="00DE0DE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Practice 9-5</w:t>
                                    </w:r>
                                  </w:p>
                                </w:tc>
                              </w:tr>
                              <w:tr w:rsidR="003B2B21" w:rsidRPr="00996BD8" w:rsidTr="009207C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  <w:p w:rsidR="003B2B21" w:rsidRDefault="003B2B21" w:rsidP="00A401D6"/>
                                  <w:p w:rsidR="003B2B21" w:rsidRPr="002826CA" w:rsidRDefault="003B2B21" w:rsidP="00A401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8F39BB" w:rsidRDefault="003B2B21" w:rsidP="00A401D6">
                                    <w:pP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  <w:p w:rsidR="003B2B21" w:rsidRDefault="003B2B21" w:rsidP="009708A4"/>
                                  <w:p w:rsidR="003B2B21" w:rsidRDefault="003B2B21" w:rsidP="009708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9708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5:30-8</w:t>
                                    </w:r>
                                  </w:p>
                                  <w:p w:rsidR="003B2B21" w:rsidRPr="009708A4" w:rsidRDefault="003B2B21" w:rsidP="009708A4"/>
                                  <w:p w:rsidR="003B2B21" w:rsidRPr="00266A41" w:rsidRDefault="003B2B21" w:rsidP="00266A4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266A4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634DEC" w:rsidRDefault="003B2B21" w:rsidP="00266A41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  <w:p w:rsidR="003B2B21" w:rsidRDefault="003B2B21" w:rsidP="009708A4"/>
                                  <w:p w:rsidR="003B2B21" w:rsidRDefault="003B2B21" w:rsidP="009708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9708A4"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</w:t>
                                    </w:r>
                                    <w:r w:rsidRPr="009708A4">
                                      <w:rPr>
                                        <w:sz w:val="18"/>
                                        <w:szCs w:val="18"/>
                                      </w:rPr>
                                      <w:t>-8:30</w:t>
                                    </w:r>
                                  </w:p>
                                  <w:p w:rsidR="003B2B21" w:rsidRPr="009708A4" w:rsidRDefault="003B2B21" w:rsidP="009708A4"/>
                                  <w:p w:rsidR="003B2B21" w:rsidRDefault="003B2B21" w:rsidP="009A7307"/>
                                  <w:p w:rsidR="003B2B21" w:rsidRPr="009A7307" w:rsidRDefault="003B2B21" w:rsidP="009A730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A7307" w:rsidRDefault="003B2B21" w:rsidP="009A7307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3B2B21" w:rsidRPr="009A7307" w:rsidRDefault="003B2B21" w:rsidP="009A7307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FC7E2B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  <w:p w:rsidR="003B2B21" w:rsidRDefault="003B2B21" w:rsidP="00C225BF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FC7E2B" w:rsidRDefault="003B2B21" w:rsidP="00C225BF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FC7E2B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Wake Contest</w:t>
                                    </w:r>
                                  </w:p>
                                </w:tc>
                              </w:tr>
                              <w:tr w:rsidR="003B2B21" w:rsidRPr="00996BD8" w:rsidTr="009207C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  <w:p w:rsidR="003B2B21" w:rsidRDefault="003B2B21" w:rsidP="0001475C"/>
                                  <w:p w:rsidR="003B2B21" w:rsidRPr="0001475C" w:rsidRDefault="003B2B21" w:rsidP="000147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1475C" w:rsidRDefault="003B2B21" w:rsidP="0001475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8638C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266A41" w:rsidRDefault="003B2B21" w:rsidP="00DF008B">
                                    <w:pPr>
                                      <w:pStyle w:val="Heading2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  <w:tr w:rsidR="003B2B21" w:rsidRPr="00996BD8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996BD8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60" y="655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60" y="330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DF008B">
                              <w:pPr>
                                <w:pStyle w:val="Month"/>
                              </w:pPr>
                              <w:r w:rsidRPr="00DF008B">
                                <w:t>September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  <wps:wsp>
                        <wps:cNvPr id="1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70" y="8172"/>
                            <a:ext cx="1011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68"/>
                              </w:tblGrid>
                              <w:tr w:rsidR="003B2B21" w:rsidTr="002C4BB3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8638C1" w:rsidTr="002C4BB3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</w:p>
                                  <w:p w:rsidR="003B2B21" w:rsidRDefault="003B2B21" w:rsidP="00ED4E10"/>
                                  <w:p w:rsidR="003B2B21" w:rsidRDefault="003B2B21" w:rsidP="00EE194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EE1942" w:rsidRDefault="003B2B21" w:rsidP="00EE194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  <w:p w:rsidR="003B2B21" w:rsidRDefault="003B2B21" w:rsidP="00634DEC"/>
                                  <w:p w:rsidR="003B2B21" w:rsidRDefault="003B2B21" w:rsidP="00634DE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1C0C2D" w:rsidRDefault="003B2B21" w:rsidP="00634DEC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1C0C2D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HOC Contest</w:t>
                                    </w:r>
                                  </w:p>
                                </w:tc>
                              </w:tr>
                              <w:tr w:rsidR="003B2B21" w:rsidRPr="008638C1" w:rsidTr="00D64FAA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6531BE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  <w:p w:rsidR="003B2B21" w:rsidRPr="000A7A4E" w:rsidRDefault="003B2B21" w:rsidP="0015212F"/>
                                  <w:p w:rsidR="003B2B21" w:rsidRPr="00D64FAA" w:rsidRDefault="003B2B21" w:rsidP="006531BE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  <w:p w:rsidR="003B2B21" w:rsidRDefault="003B2B21" w:rsidP="006705D4"/>
                                  <w:p w:rsidR="003B2B21" w:rsidRDefault="003B2B21" w:rsidP="006705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6705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5:30-8</w:t>
                                    </w:r>
                                  </w:p>
                                  <w:p w:rsidR="003B2B21" w:rsidRPr="006705D4" w:rsidRDefault="003B2B21" w:rsidP="006705D4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  <w:p w:rsidR="003B2B21" w:rsidRDefault="003B2B21" w:rsidP="00350F06"/>
                                  <w:p w:rsidR="003B2B21" w:rsidRPr="00350F06" w:rsidRDefault="003B2B21" w:rsidP="00350F06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  <w:p w:rsidR="003B2B21" w:rsidRDefault="003B2B21" w:rsidP="006705D4"/>
                                  <w:p w:rsidR="003B2B21" w:rsidRDefault="003B2B21" w:rsidP="006705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6705D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5:30-8</w:t>
                                    </w:r>
                                  </w:p>
                                  <w:p w:rsidR="003B2B21" w:rsidRPr="006705D4" w:rsidRDefault="003B2B21" w:rsidP="006705D4"/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  <w:p w:rsidR="003B2B21" w:rsidRPr="002C4BB3" w:rsidRDefault="003B2B21" w:rsidP="002C4BB3">
                                    <w:pPr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  <w:r w:rsidRPr="002C4BB3"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  <w:t>Early release</w:t>
                                    </w:r>
                                  </w:p>
                                  <w:p w:rsidR="003B2B21" w:rsidRPr="009A7307" w:rsidRDefault="003B2B21" w:rsidP="001C0C2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3B2B21" w:rsidRDefault="003B2B21" w:rsidP="00634DE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634DEC" w:rsidRDefault="003B2B21" w:rsidP="00634DE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  <w:p w:rsidR="003B2B21" w:rsidRDefault="003B2B21" w:rsidP="00634DEC"/>
                                  <w:p w:rsidR="003B2B21" w:rsidRPr="00634DEC" w:rsidRDefault="003B2B21" w:rsidP="00634DEC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8638C1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  <w:p w:rsidR="003B2B21" w:rsidRDefault="003B2B21" w:rsidP="001C215C"/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5:30-8</w:t>
                                    </w:r>
                                  </w:p>
                                  <w:p w:rsidR="003B2B21" w:rsidRPr="001C215C" w:rsidRDefault="003B2B21" w:rsidP="001C215C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CB35BE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CB35BE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  <w:p w:rsidR="003B2B21" w:rsidRDefault="003B2B21" w:rsidP="001C215C"/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5:30-8</w:t>
                                    </w:r>
                                  </w:p>
                                  <w:p w:rsidR="003B2B21" w:rsidRPr="001C215C" w:rsidRDefault="003B2B21" w:rsidP="001C215C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  <w:p w:rsidR="003B2B21" w:rsidRDefault="003B2B21" w:rsidP="001C0C2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EE194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1C0C2D" w:rsidRDefault="003B2B21" w:rsidP="00EE194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Home Game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  <w:p w:rsidR="003B2B21" w:rsidRDefault="003B2B21" w:rsidP="00F2576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6705D4" w:rsidRDefault="003B2B21" w:rsidP="00F25768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Clayton</w:t>
                                    </w:r>
                                    <w:r w:rsidRPr="006705D4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contest</w:t>
                                    </w:r>
                                  </w:p>
                                </w:tc>
                              </w:tr>
                              <w:tr w:rsidR="003B2B21" w:rsidRPr="008638C1" w:rsidTr="002C4BB3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  <w:p w:rsidR="003B2B21" w:rsidRPr="000A7A4E" w:rsidRDefault="003B2B21" w:rsidP="0015212F"/>
                                  <w:p w:rsidR="003B2B21" w:rsidRDefault="003B2B21" w:rsidP="006531BE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F25768" w:rsidRDefault="003B2B21" w:rsidP="006531B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001AC5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5:30-8</w:t>
                                    </w:r>
                                  </w:p>
                                  <w:p w:rsidR="003B2B21" w:rsidRPr="001C215C" w:rsidRDefault="003B2B21" w:rsidP="001C215C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CB35BE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  <w:p w:rsidR="003B2B21" w:rsidRDefault="003B2B21" w:rsidP="008A3213"/>
                                  <w:p w:rsidR="003B2B21" w:rsidRPr="0068538F" w:rsidRDefault="003B2B21" w:rsidP="008A3213">
                                    <w:pPr>
                                      <w:rPr>
                                        <w:color w:val="00B0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  <w:p w:rsidR="003B2B21" w:rsidRDefault="003B2B21" w:rsidP="002826CA"/>
                                  <w:p w:rsidR="003B2B21" w:rsidRPr="002826CA" w:rsidRDefault="003B2B21" w:rsidP="002826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8F39BB" w:rsidRDefault="003B2B21" w:rsidP="002826CA">
                                    <w:pP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5:30-8</w:t>
                                    </w:r>
                                  </w:p>
                                  <w:p w:rsidR="003B2B21" w:rsidRPr="001C215C" w:rsidRDefault="003B2B21" w:rsidP="001C215C"/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  <w:p w:rsidR="003B2B21" w:rsidRPr="009E0935" w:rsidRDefault="003B2B21" w:rsidP="004569FE">
                                    <w:pPr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9A7307" w:rsidRDefault="003B2B21" w:rsidP="004569FE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Leave for BOA</w:t>
                                    </w:r>
                                  </w:p>
                                  <w:p w:rsidR="003B2B21" w:rsidRPr="004569FE" w:rsidRDefault="003B2B21" w:rsidP="004569FE"/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  <w:p w:rsidR="003B2B21" w:rsidRDefault="003B2B21" w:rsidP="003D73F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F12955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BOA Regional</w:t>
                                    </w:r>
                                  </w:p>
                                  <w:p w:rsidR="003B2B21" w:rsidRPr="00986AB0" w:rsidRDefault="003B2B21" w:rsidP="00F12955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Towson</w:t>
                                    </w:r>
                                  </w:p>
                                </w:tc>
                              </w:tr>
                              <w:tr w:rsidR="003B2B21" w:rsidRPr="008638C1" w:rsidTr="00913D8C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  <w:p w:rsidR="003B2B21" w:rsidRDefault="003B2B21" w:rsidP="006705D4"/>
                                  <w:p w:rsidR="003B2B21" w:rsidRDefault="003B2B21" w:rsidP="006705D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6705D4" w:rsidRDefault="003B2B21" w:rsidP="006705D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6705D4">
                                      <w:rPr>
                                        <w:sz w:val="20"/>
                                        <w:szCs w:val="20"/>
                                      </w:rPr>
                                      <w:t>Come home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996BD8" w:rsidRDefault="003B2B21" w:rsidP="00CB35BE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CB35BE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  <w:p w:rsidR="003B2B21" w:rsidRDefault="003B2B21" w:rsidP="00F93903"/>
                                  <w:p w:rsidR="003B2B21" w:rsidRPr="00F93903" w:rsidRDefault="003B2B21" w:rsidP="00F93903"/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CB35BE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All 5:30-8</w:t>
                                    </w:r>
                                  </w:p>
                                  <w:p w:rsidR="003B2B21" w:rsidRPr="001C215C" w:rsidRDefault="003B2B21" w:rsidP="001C215C"/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7863A2" w:rsidRDefault="003B2B21" w:rsidP="007863A2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  <w:p w:rsidR="003B2B21" w:rsidRDefault="003B2B21" w:rsidP="00EE1942"/>
                                  <w:p w:rsidR="003B2B21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2C4BB3" w:rsidRDefault="003B2B21" w:rsidP="001C215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2C4BB3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Home Game</w:t>
                                    </w:r>
                                  </w:p>
                                  <w:p w:rsidR="003B2B21" w:rsidRPr="004569FE" w:rsidRDefault="003B2B21" w:rsidP="001C215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986AB0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  <w:p w:rsidR="003B2B21" w:rsidRPr="002A1E24" w:rsidRDefault="003B2B21" w:rsidP="002A1E2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2C4BB3" w:rsidRDefault="003B2B21" w:rsidP="00986AB0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2C4BB3"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  <w:t>USSBA Championships</w:t>
                                    </w:r>
                                  </w:p>
                                </w:tc>
                              </w:tr>
                              <w:tr w:rsidR="003B2B21" w:rsidRPr="008638C1" w:rsidTr="00913D8C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CB35BE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31</w:t>
                                    </w:r>
                                  </w:p>
                                  <w:p w:rsidR="003B2B21" w:rsidRDefault="003B2B21" w:rsidP="00913D8C"/>
                                  <w:p w:rsidR="003B2B21" w:rsidRPr="00913D8C" w:rsidRDefault="003B2B21" w:rsidP="00913D8C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Workday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8638C1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0" y="1439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60" y="8176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DF008B">
                              <w:pPr>
                                <w:pStyle w:val="Month"/>
                              </w:pPr>
                              <w:r w:rsidRPr="00DF008B">
                                <w:t>October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53" style="position:absolute;margin-left:-1in;margin-top:-55.35pt;width:8in;height:761.1pt;z-index:251662848" coordorigin="360,330" coordsize="11520,1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">
                <v:rect id="Rectangle 39" o:spid="_x0000_s1054" style="position:absolute;left:1770;top:330;width:1008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</w:tblGrid>
                        <w:tr w:rsidR="003B2B21" w:rsidRPr="00996BD8" w:rsidTr="00AC25BC">
                          <w:trPr>
                            <w:trHeight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996BD8" w:rsidTr="0001475C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</w:p>
                            <w:p w:rsidR="003B2B21" w:rsidRDefault="003B2B21" w:rsidP="00C21876"/>
                            <w:p w:rsidR="003B2B21" w:rsidRDefault="003B2B21" w:rsidP="00C21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C21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  <w:p w:rsidR="003B2B21" w:rsidRPr="00C21876" w:rsidRDefault="003B2B21" w:rsidP="00C2187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</w:tcBorders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265F7" w:rsidRDefault="003B2B21" w:rsidP="00DF008B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  <w:p w:rsidR="003B2B21" w:rsidRDefault="003B2B21" w:rsidP="009708A4"/>
                            <w:p w:rsidR="003B2B21" w:rsidRDefault="003B2B21" w:rsidP="009708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708A4" w:rsidRDefault="003B2B21" w:rsidP="009708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708A4">
                                <w:rPr>
                                  <w:sz w:val="18"/>
                                  <w:szCs w:val="18"/>
                                </w:rPr>
                                <w:t>All 6-8:30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  <w:p w:rsidR="003B2B21" w:rsidRDefault="003B2B21" w:rsidP="009A7307"/>
                            <w:p w:rsidR="003B2B21" w:rsidRDefault="003B2B21" w:rsidP="009A73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A7307" w:rsidRDefault="003B2B21" w:rsidP="005068DB"/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3B2B21" w:rsidRPr="00996BD8" w:rsidTr="0001475C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  <w:p w:rsidR="003B2B21" w:rsidRDefault="003B2B21" w:rsidP="00AC25BC"/>
                            <w:p w:rsidR="003B2B21" w:rsidRPr="00AC25BC" w:rsidRDefault="003B2B21" w:rsidP="00AC25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AC25BC" w:rsidRDefault="003B2B21" w:rsidP="00AC25B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C25BC">
                                <w:rPr>
                                  <w:sz w:val="18"/>
                                  <w:szCs w:val="18"/>
                                </w:rPr>
                                <w:t>Labor day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  <w:p w:rsidR="003B2B21" w:rsidRDefault="003B2B21" w:rsidP="009708A4"/>
                            <w:p w:rsidR="003B2B21" w:rsidRDefault="003B2B21" w:rsidP="009708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708A4" w:rsidRDefault="003B2B21" w:rsidP="009708A4">
                              <w:r w:rsidRPr="009708A4">
                                <w:rPr>
                                  <w:sz w:val="18"/>
                                  <w:szCs w:val="18"/>
                                </w:rPr>
                                <w:t>All 6-8:30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  <w:p w:rsidR="003B2B21" w:rsidRDefault="003B2B21" w:rsidP="00DE0DEC"/>
                            <w:p w:rsidR="003B2B21" w:rsidRDefault="003B2B21" w:rsidP="00DE0D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207C8" w:rsidRDefault="003B2B21" w:rsidP="00DE0DE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207C8">
                                <w:rPr>
                                  <w:b/>
                                  <w:sz w:val="18"/>
                                  <w:szCs w:val="18"/>
                                </w:rPr>
                                <w:t>Home Game</w:t>
                              </w:r>
                            </w:p>
                            <w:p w:rsidR="003B2B21" w:rsidRPr="00DE0DEC" w:rsidRDefault="003B2B21" w:rsidP="00DE0D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  <w:p w:rsidR="003B2B21" w:rsidRDefault="003B2B21" w:rsidP="009708A4"/>
                            <w:p w:rsidR="003B2B21" w:rsidRDefault="003B2B21" w:rsidP="009708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708A4" w:rsidRDefault="003B2B21" w:rsidP="009708A4">
                              <w:r w:rsidRPr="009708A4">
                                <w:rPr>
                                  <w:sz w:val="18"/>
                                  <w:szCs w:val="18"/>
                                </w:rPr>
                                <w:t>All 6-8:30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  <w:p w:rsidR="003B2B21" w:rsidRDefault="003B2B21" w:rsidP="009708A4"/>
                            <w:p w:rsidR="003B2B21" w:rsidRDefault="003B2B21" w:rsidP="009708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708A4" w:rsidRDefault="003B2B21" w:rsidP="009708A4">
                              <w:r w:rsidRPr="009708A4">
                                <w:rPr>
                                  <w:sz w:val="18"/>
                                  <w:szCs w:val="18"/>
                                </w:rPr>
                                <w:t>All 6-8:30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  <w:p w:rsidR="003B2B21" w:rsidRPr="009A7307" w:rsidRDefault="003B2B21" w:rsidP="009A73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207C8" w:rsidRDefault="003B2B21" w:rsidP="009A7307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9207C8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Early Release</w:t>
                              </w:r>
                            </w:p>
                            <w:p w:rsidR="003B2B21" w:rsidRPr="009A7307" w:rsidRDefault="003B2B21" w:rsidP="009A7307"/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  <w:p w:rsidR="003B2B21" w:rsidRDefault="003B2B21" w:rsidP="00DE0DEC"/>
                            <w:p w:rsidR="003B2B21" w:rsidRDefault="003B2B21" w:rsidP="00DE0D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DE0DEC" w:rsidRDefault="003B2B21" w:rsidP="00DE0D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Practice 9-5</w:t>
                              </w:r>
                            </w:p>
                          </w:tc>
                        </w:tr>
                        <w:tr w:rsidR="003B2B21" w:rsidRPr="00996BD8" w:rsidTr="009207C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  <w:p w:rsidR="003B2B21" w:rsidRDefault="003B2B21" w:rsidP="00A401D6"/>
                            <w:p w:rsidR="003B2B21" w:rsidRPr="002826CA" w:rsidRDefault="003B2B21" w:rsidP="00A401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8F39BB" w:rsidRDefault="003B2B21" w:rsidP="00A401D6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  <w:p w:rsidR="003B2B21" w:rsidRDefault="003B2B21" w:rsidP="009708A4"/>
                            <w:p w:rsidR="003B2B21" w:rsidRDefault="003B2B21" w:rsidP="009708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9708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5:30-8</w:t>
                              </w:r>
                            </w:p>
                            <w:p w:rsidR="003B2B21" w:rsidRPr="009708A4" w:rsidRDefault="003B2B21" w:rsidP="009708A4"/>
                            <w:p w:rsidR="003B2B21" w:rsidRPr="00266A41" w:rsidRDefault="003B2B21" w:rsidP="00266A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266A4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634DEC" w:rsidRDefault="003B2B21" w:rsidP="00266A4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  <w:p w:rsidR="003B2B21" w:rsidRDefault="003B2B21" w:rsidP="009708A4"/>
                            <w:p w:rsidR="003B2B21" w:rsidRDefault="003B2B21" w:rsidP="009708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9708A4">
                              <w:r>
                                <w:rPr>
                                  <w:sz w:val="18"/>
                                  <w:szCs w:val="18"/>
                                </w:rPr>
                                <w:t>All 5:30</w:t>
                              </w:r>
                              <w:r w:rsidRPr="009708A4">
                                <w:rPr>
                                  <w:sz w:val="18"/>
                                  <w:szCs w:val="18"/>
                                </w:rPr>
                                <w:t>-8:30</w:t>
                              </w:r>
                            </w:p>
                            <w:p w:rsidR="003B2B21" w:rsidRPr="009708A4" w:rsidRDefault="003B2B21" w:rsidP="009708A4"/>
                            <w:p w:rsidR="003B2B21" w:rsidRDefault="003B2B21" w:rsidP="009A7307"/>
                            <w:p w:rsidR="003B2B21" w:rsidRPr="009A7307" w:rsidRDefault="003B2B21" w:rsidP="009A730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A7307" w:rsidRDefault="003B2B21" w:rsidP="009A730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B2B21" w:rsidRPr="009A7307" w:rsidRDefault="003B2B21" w:rsidP="009A7307"/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FC7E2B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  <w:p w:rsidR="003B2B21" w:rsidRDefault="003B2B21" w:rsidP="00C225BF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FC7E2B" w:rsidRDefault="003B2B21" w:rsidP="00C225BF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C7E2B">
                                <w:rPr>
                                  <w:b/>
                                  <w:sz w:val="18"/>
                                  <w:szCs w:val="18"/>
                                </w:rPr>
                                <w:t>Wake Contest</w:t>
                              </w:r>
                            </w:p>
                          </w:tc>
                        </w:tr>
                        <w:tr w:rsidR="003B2B21" w:rsidRPr="00996BD8" w:rsidTr="009207C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  <w:p w:rsidR="003B2B21" w:rsidRDefault="003B2B21" w:rsidP="0001475C"/>
                            <w:p w:rsidR="003B2B21" w:rsidRPr="0001475C" w:rsidRDefault="003B2B21" w:rsidP="000147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1475C" w:rsidRDefault="003B2B21" w:rsidP="0001475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8638C1" w:rsidRDefault="003B2B21" w:rsidP="00DF008B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266A41" w:rsidRDefault="003B2B21" w:rsidP="00DF008B">
                              <w:pPr>
                                <w:pStyle w:val="Heading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  <w:tr w:rsidR="003B2B21" w:rsidRPr="00996BD8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996BD8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40" o:spid="_x0000_s1055" style="position:absolute;left:360;top:655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QlMMA&#10;AADbAAAADwAAAGRycy9kb3ducmV2LnhtbESPQW/CMAyF75P4D5GRdhspaENTR0ATgmnjRrcfYCWm&#10;LWuc0AQo/34+TOJm6z2/93mxGnynLtSnNrCB6aQARWyDa7k28PO9fXoFlTKywy4wGbhRgtVy9LDA&#10;0oUr7+lS5VpJCKcSDTQ5x1LrZBvymCYhEot2CL3HLGtfa9fjVcJ9p2dFMdceW5aGBiOtG7K/1dkb&#10;eE7n20cRjnrTzV9itF/ptN9ZYx7Hw/sbqExDvpv/rz+d4Au9/CID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+QlMMAAADbAAAADwAAAAAAAAAAAAAAAACYAgAAZHJzL2Rv&#10;d25yZXYueG1sUEsFBgAAAAAEAAQA9QAAAIgDAAAAAA==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2010</w:t>
                        </w:r>
                      </w:p>
                    </w:txbxContent>
                  </v:textbox>
                </v:rect>
                <v:rect id="Rectangle 41" o:spid="_x0000_s1056" style="position:absolute;left:360;top:330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Z+8MA&#10;AADbAAAADwAAAGRycy9kb3ducmV2LnhtbERP22rCQBB9F/yHZYS+NZuEVmzqKra21At9UPsBQ3bc&#10;BLOzIbvV9O9doeDbHM51pvPeNuJMna8dK8iSFARx6XTNRsHP4fNxAsIHZI2NY1LwRx7ms+FgioV2&#10;F97ReR+MiCHsC1RQhdAWUvqyIos+cS1x5I6usxgi7IzUHV5iuG1knqZjabHm2FBhS+8Vlaf9r1Xw&#10;kT19vdjvN5tv8+XyaDbr3MhnpR5G/eIVRKA+3MX/7pWO8zO4/RIP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2Z+8MAAADbAAAADwAAAAAAAAAAAAAAAACYAgAAZHJzL2Rv&#10;d25yZXYueG1sUEsFBgAAAAAEAAQA9QAAAIgDAAAAAA==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DF008B">
                        <w:pPr>
                          <w:pStyle w:val="Month"/>
                        </w:pPr>
                        <w:r w:rsidRPr="00DF008B">
                          <w:t>September</w:t>
                        </w:r>
                      </w:p>
                    </w:txbxContent>
                  </v:textbox>
                </v:rect>
                <v:rect id="Rectangle 42" o:spid="_x0000_s1057" style="position:absolute;left:1770;top:8172;width:1011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68"/>
                        </w:tblGrid>
                        <w:tr w:rsidR="003B2B21" w:rsidTr="002C4BB3">
                          <w:trPr>
                            <w:trHeight w:hRule="exact"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8638C1" w:rsidTr="002C4BB3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</w:p>
                            <w:p w:rsidR="003B2B21" w:rsidRDefault="003B2B21" w:rsidP="00ED4E10"/>
                            <w:p w:rsidR="003B2B21" w:rsidRDefault="003B2B21" w:rsidP="00EE194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EE1942" w:rsidRDefault="003B2B21" w:rsidP="00EE194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  <w:p w:rsidR="003B2B21" w:rsidRDefault="003B2B21" w:rsidP="00634DEC"/>
                            <w:p w:rsidR="003B2B21" w:rsidRDefault="003B2B21" w:rsidP="00634D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1C0C2D" w:rsidRDefault="003B2B21" w:rsidP="00634DE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0C2D">
                                <w:rPr>
                                  <w:b/>
                                  <w:sz w:val="18"/>
                                  <w:szCs w:val="18"/>
                                </w:rPr>
                                <w:t>HOC Contest</w:t>
                              </w:r>
                            </w:p>
                          </w:tc>
                        </w:tr>
                        <w:tr w:rsidR="003B2B21" w:rsidRPr="008638C1" w:rsidTr="00D64FAA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6531BE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  <w:p w:rsidR="003B2B21" w:rsidRPr="000A7A4E" w:rsidRDefault="003B2B21" w:rsidP="0015212F"/>
                            <w:p w:rsidR="003B2B21" w:rsidRPr="00D64FAA" w:rsidRDefault="003B2B21" w:rsidP="006531B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  <w:p w:rsidR="003B2B21" w:rsidRDefault="003B2B21" w:rsidP="006705D4"/>
                            <w:p w:rsidR="003B2B21" w:rsidRDefault="003B2B21" w:rsidP="006705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6705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5:30-8</w:t>
                              </w:r>
                            </w:p>
                            <w:p w:rsidR="003B2B21" w:rsidRPr="006705D4" w:rsidRDefault="003B2B21" w:rsidP="006705D4"/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  <w:p w:rsidR="003B2B21" w:rsidRDefault="003B2B21" w:rsidP="00350F06"/>
                            <w:p w:rsidR="003B2B21" w:rsidRPr="00350F06" w:rsidRDefault="003B2B21" w:rsidP="00350F06"/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  <w:p w:rsidR="003B2B21" w:rsidRDefault="003B2B21" w:rsidP="006705D4"/>
                            <w:p w:rsidR="003B2B21" w:rsidRDefault="003B2B21" w:rsidP="006705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6705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5:30-8</w:t>
                              </w:r>
                            </w:p>
                            <w:p w:rsidR="003B2B21" w:rsidRPr="006705D4" w:rsidRDefault="003B2B21" w:rsidP="006705D4"/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  <w:p w:rsidR="003B2B21" w:rsidRPr="002C4BB3" w:rsidRDefault="003B2B21" w:rsidP="002C4BB3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2C4BB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Early release</w:t>
                              </w:r>
                            </w:p>
                            <w:p w:rsidR="003B2B21" w:rsidRPr="009A7307" w:rsidRDefault="003B2B21" w:rsidP="001C0C2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3B2B21" w:rsidRDefault="003B2B21" w:rsidP="00634D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634DEC" w:rsidRDefault="003B2B21" w:rsidP="00634D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  <w:p w:rsidR="003B2B21" w:rsidRDefault="003B2B21" w:rsidP="00634DEC"/>
                            <w:p w:rsidR="003B2B21" w:rsidRPr="00634DEC" w:rsidRDefault="003B2B21" w:rsidP="00634DE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2B21" w:rsidRPr="008638C1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  <w:p w:rsidR="003B2B21" w:rsidRDefault="003B2B21" w:rsidP="001C215C"/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5:30-8</w:t>
                              </w:r>
                            </w:p>
                            <w:p w:rsidR="003B2B21" w:rsidRPr="001C215C" w:rsidRDefault="003B2B21" w:rsidP="001C215C"/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CB35BE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CB35BE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  <w:p w:rsidR="003B2B21" w:rsidRDefault="003B2B21" w:rsidP="001C215C"/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5:30-8</w:t>
                              </w:r>
                            </w:p>
                            <w:p w:rsidR="003B2B21" w:rsidRPr="001C215C" w:rsidRDefault="003B2B21" w:rsidP="001C215C"/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  <w:p w:rsidR="003B2B21" w:rsidRDefault="003B2B21" w:rsidP="001C0C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EE194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1C0C2D" w:rsidRDefault="003B2B21" w:rsidP="00EE194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Home Game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  <w:p w:rsidR="003B2B21" w:rsidRDefault="003B2B21" w:rsidP="00F257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6705D4" w:rsidRDefault="003B2B21" w:rsidP="00F2576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Clayton</w:t>
                              </w:r>
                              <w:r w:rsidRPr="006705D4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contest</w:t>
                              </w:r>
                            </w:p>
                          </w:tc>
                        </w:tr>
                        <w:tr w:rsidR="003B2B21" w:rsidRPr="008638C1" w:rsidTr="002C4BB3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  <w:p w:rsidR="003B2B21" w:rsidRPr="000A7A4E" w:rsidRDefault="003B2B21" w:rsidP="0015212F"/>
                            <w:p w:rsidR="003B2B21" w:rsidRDefault="003B2B21" w:rsidP="006531B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F25768" w:rsidRDefault="003B2B21" w:rsidP="006531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001AC5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5:30-8</w:t>
                              </w:r>
                            </w:p>
                            <w:p w:rsidR="003B2B21" w:rsidRPr="001C215C" w:rsidRDefault="003B2B21" w:rsidP="001C215C"/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CB35BE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  <w:p w:rsidR="003B2B21" w:rsidRDefault="003B2B21" w:rsidP="008A3213"/>
                            <w:p w:rsidR="003B2B21" w:rsidRPr="0068538F" w:rsidRDefault="003B2B21" w:rsidP="008A3213">
                              <w:pPr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  <w:p w:rsidR="003B2B21" w:rsidRDefault="003B2B21" w:rsidP="002826CA"/>
                            <w:p w:rsidR="003B2B21" w:rsidRPr="002826CA" w:rsidRDefault="003B2B21" w:rsidP="002826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8F39BB" w:rsidRDefault="003B2B21" w:rsidP="002826C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5:30-8</w:t>
                              </w:r>
                            </w:p>
                            <w:p w:rsidR="003B2B21" w:rsidRPr="001C215C" w:rsidRDefault="003B2B21" w:rsidP="001C215C"/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  <w:p w:rsidR="003B2B21" w:rsidRPr="009E0935" w:rsidRDefault="003B2B21" w:rsidP="004569FE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9A7307" w:rsidRDefault="003B2B21" w:rsidP="004569F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Leave for BOA</w:t>
                              </w:r>
                            </w:p>
                            <w:p w:rsidR="003B2B21" w:rsidRPr="004569FE" w:rsidRDefault="003B2B21" w:rsidP="004569FE"/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  <w:p w:rsidR="003B2B21" w:rsidRDefault="003B2B21" w:rsidP="003D73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F1295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BOA Regional</w:t>
                              </w:r>
                            </w:p>
                            <w:p w:rsidR="003B2B21" w:rsidRPr="00986AB0" w:rsidRDefault="003B2B21" w:rsidP="00F1295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Towson</w:t>
                              </w:r>
                            </w:p>
                          </w:tc>
                        </w:tr>
                        <w:tr w:rsidR="003B2B21" w:rsidRPr="008638C1" w:rsidTr="00913D8C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  <w:p w:rsidR="003B2B21" w:rsidRDefault="003B2B21" w:rsidP="006705D4"/>
                            <w:p w:rsidR="003B2B21" w:rsidRDefault="003B2B21" w:rsidP="006705D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6705D4" w:rsidRDefault="003B2B21" w:rsidP="006705D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705D4">
                                <w:rPr>
                                  <w:sz w:val="20"/>
                                  <w:szCs w:val="20"/>
                                </w:rPr>
                                <w:t>Come home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996BD8" w:rsidRDefault="003B2B21" w:rsidP="00CB35BE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CB35BE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  <w:p w:rsidR="003B2B21" w:rsidRDefault="003B2B21" w:rsidP="00F93903"/>
                            <w:p w:rsidR="003B2B21" w:rsidRPr="00F93903" w:rsidRDefault="003B2B21" w:rsidP="00F93903"/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CB35BE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All 5:30-8</w:t>
                              </w:r>
                            </w:p>
                            <w:p w:rsidR="003B2B21" w:rsidRPr="001C215C" w:rsidRDefault="003B2B21" w:rsidP="001C215C"/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7863A2" w:rsidRDefault="003B2B21" w:rsidP="007863A2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  <w:p w:rsidR="003B2B21" w:rsidRDefault="003B2B21" w:rsidP="00EE1942"/>
                            <w:p w:rsidR="003B2B21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2C4BB3" w:rsidRDefault="003B2B21" w:rsidP="001C215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C4BB3">
                                <w:rPr>
                                  <w:b/>
                                  <w:sz w:val="18"/>
                                  <w:szCs w:val="18"/>
                                </w:rPr>
                                <w:t>Home Game</w:t>
                              </w:r>
                            </w:p>
                            <w:p w:rsidR="003B2B21" w:rsidRPr="004569FE" w:rsidRDefault="003B2B21" w:rsidP="001C21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986AB0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  <w:p w:rsidR="003B2B21" w:rsidRPr="002A1E24" w:rsidRDefault="003B2B21" w:rsidP="002A1E2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2C4BB3" w:rsidRDefault="003B2B21" w:rsidP="00986AB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C4BB3">
                                <w:rPr>
                                  <w:b/>
                                  <w:sz w:val="16"/>
                                  <w:szCs w:val="16"/>
                                </w:rPr>
                                <w:t>USSBA Championships</w:t>
                              </w:r>
                            </w:p>
                          </w:tc>
                        </w:tr>
                        <w:tr w:rsidR="003B2B21" w:rsidRPr="008638C1" w:rsidTr="00913D8C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CB35BE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31</w:t>
                              </w:r>
                            </w:p>
                            <w:p w:rsidR="003B2B21" w:rsidRDefault="003B2B21" w:rsidP="00913D8C"/>
                            <w:p w:rsidR="003B2B21" w:rsidRPr="00913D8C" w:rsidRDefault="003B2B21" w:rsidP="00913D8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Workday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8638C1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43" o:spid="_x0000_s1058" style="position:absolute;left:360;top:1439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O48AA&#10;AADbAAAADwAAAGRycy9kb3ducmV2LnhtbERP22oCMRB9F/yHMIJvmvXSpWyNIkXF9k3bDxiS6e7q&#10;ZpJuoq5/3whC3+ZwrrNYdbYRV2pD7VjBZJyBINbO1Fwq+P7ajl5BhIhssHFMCu4UYLXs9xZYGHfj&#10;A12PsRQphEOBCqoYfSFl0BVZDGPniRP341qLMcG2lKbFWwq3jZxmWS4t1pwaKvT0XpE+Hy9WwTxc&#10;7rvMneSmyV+81x/h9/CplRoOuvUbiEhd/Bc/3XuT5s/g8Us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0O48AAAADbAAAADwAAAAAAAAAAAAAAAACYAgAAZHJzL2Rvd25y&#10;ZXYueG1sUEsFBgAAAAAEAAQA9QAAAIUDAAAAAA==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2011</w:t>
                        </w:r>
                      </w:p>
                    </w:txbxContent>
                  </v:textbox>
                </v:rect>
                <v:rect id="Rectangle 44" o:spid="_x0000_s1059" style="position:absolute;left:360;top:8176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6Y8IA&#10;AADbAAAADwAAAGRycy9kb3ducmV2LnhtbERPzWrCQBC+C77DMkJvdWOwojGrtNXSaulB2wcYspNN&#10;MDsbsqumb98VCt7m4/udfN3bRlyo87VjBZNxAoK4cLpmo+Dn++1xDsIHZI2NY1LwSx7Wq+Egx0y7&#10;Kx/ocgxGxBD2GSqoQmgzKX1RkUU/di1x5ErXWQwRdkbqDq8x3DYyTZKZtFhzbKiwpdeKitPxbBVs&#10;J9P3hf16selnutmUZr9LjXxS6mHUPy9BBOrDXfzv/tBx/hRuv8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jpjwgAAANsAAAAPAAAAAAAAAAAAAAAAAJgCAABkcnMvZG93&#10;bnJldi54bWxQSwUGAAAAAAQABAD1AAAAhwMAAAAA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DF008B">
                        <w:pPr>
                          <w:pStyle w:val="Month"/>
                        </w:pPr>
                        <w:r w:rsidRPr="00DF008B">
                          <w:t>October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714AF">
        <w:br w:type="page"/>
      </w:r>
      <w:r w:rsidR="00C6689E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-704850</wp:posOffset>
                </wp:positionV>
                <wp:extent cx="7315200" cy="9665970"/>
                <wp:effectExtent l="0" t="0" r="0" b="190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65970"/>
                          <a:chOff x="360" y="330"/>
                          <a:chExt cx="11520" cy="1522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70" y="330"/>
                            <a:ext cx="1008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</w:tblGrid>
                              <w:tr w:rsidR="003B2B21" w:rsidRPr="00996BD8">
                                <w:trPr>
                                  <w:trHeight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996BD8" w:rsidTr="00FE72D0">
                                <w:trPr>
                                  <w:trHeight w:hRule="exact" w:val="29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854606"/>
                                  <w:p w:rsidR="003B2B21" w:rsidRPr="00FB0A4B" w:rsidRDefault="003B2B21" w:rsidP="00405CF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854606"/>
                                  <w:p w:rsidR="003B2B21" w:rsidRPr="00854606" w:rsidRDefault="003B2B21" w:rsidP="00854606"/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7863A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AA37E7" w:rsidRDefault="003B2B21" w:rsidP="007863A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996BD8" w:rsidTr="00FE72D0">
                                <w:trPr>
                                  <w:trHeight w:hRule="exact" w:val="1300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</w:t>
                                    </w:r>
                                  </w:p>
                                  <w:p w:rsidR="003B2B21" w:rsidRPr="000A7A4E" w:rsidRDefault="003B2B21" w:rsidP="001149C4"/>
                                  <w:p w:rsidR="003B2B21" w:rsidRPr="000A7A4E" w:rsidRDefault="003B2B21" w:rsidP="008E660C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  <w:p w:rsidR="003B2B21" w:rsidRDefault="003B2B21" w:rsidP="00591C3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503E9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503E9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Auditions 3:30-5:30</w:t>
                                    </w:r>
                                  </w:p>
                                  <w:p w:rsidR="003B2B21" w:rsidRPr="000A7A4E" w:rsidRDefault="003B2B21" w:rsidP="00503E9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</w:t>
                                    </w:r>
                                  </w:p>
                                  <w:p w:rsidR="003B2B21" w:rsidRDefault="003B2B21" w:rsidP="00854606"/>
                                  <w:p w:rsidR="003B2B21" w:rsidRDefault="003B2B21" w:rsidP="00676A6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676A68" w:rsidRDefault="003B2B21" w:rsidP="00D10A4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4</w:t>
                                    </w:r>
                                  </w:p>
                                  <w:p w:rsidR="003B2B21" w:rsidRDefault="003B2B21" w:rsidP="00E15FB3"/>
                                  <w:p w:rsidR="003B2B21" w:rsidRDefault="003B2B21" w:rsidP="008904F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8904F2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Auditions 3:30-5:30</w:t>
                                    </w:r>
                                  </w:p>
                                  <w:p w:rsidR="003B2B21" w:rsidRPr="00E15FB3" w:rsidRDefault="003B2B21" w:rsidP="00503E9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5</w:t>
                                    </w:r>
                                  </w:p>
                                  <w:p w:rsidR="003B2B21" w:rsidRDefault="003B2B21" w:rsidP="0028226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FE72D0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8904F2" w:rsidRDefault="003B2B21" w:rsidP="00CF322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  <w:p w:rsidR="003B2B21" w:rsidRPr="00645EC9" w:rsidRDefault="003B2B21" w:rsidP="00267CB2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  <w:p w:rsidR="003B2B21" w:rsidRDefault="003B2B21" w:rsidP="008E660C"/>
                                  <w:p w:rsidR="003B2B21" w:rsidRDefault="003B2B21" w:rsidP="008E660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E70F6C" w:rsidRDefault="003B2B21" w:rsidP="008E660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996BD8" w:rsidTr="00267CB2">
                                <w:trPr>
                                  <w:trHeight w:hRule="exact" w:val="1228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29593A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  <w:p w:rsidR="003B2B21" w:rsidRDefault="003B2B21" w:rsidP="00E35C4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10A4D" w:rsidRDefault="00D10A4D" w:rsidP="00503E9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503E9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350F06" w:rsidRDefault="003B2B21" w:rsidP="00D10A4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  <w:p w:rsidR="003B2B21" w:rsidRDefault="003B2B21" w:rsidP="007907A9"/>
                                  <w:p w:rsidR="003B2B21" w:rsidRPr="00267CB2" w:rsidRDefault="003B2B21" w:rsidP="0069391A">
                                    <w:pP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7907A9" w:rsidRDefault="003B2B21" w:rsidP="00E70F6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  <w:p w:rsidR="003B2B21" w:rsidRDefault="003B2B21" w:rsidP="00D15F8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D15F8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D15F8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D15F8D" w:rsidRDefault="003B2B21" w:rsidP="00D15F8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Veteran Day</w:t>
                                    </w:r>
                                  </w:p>
                                  <w:p w:rsidR="003B2B21" w:rsidRPr="008E660C" w:rsidRDefault="003B2B21" w:rsidP="00D15F8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  <w:p w:rsidR="003B2B21" w:rsidRDefault="003B2B21" w:rsidP="00645E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350F0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8627CA" w:rsidRDefault="003B2B21" w:rsidP="00CF322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  <w:p w:rsidR="003B2B21" w:rsidRDefault="003B2B21" w:rsidP="00645EC9"/>
                                  <w:p w:rsidR="003B2B21" w:rsidRDefault="003B2B21" w:rsidP="00D15F8D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E84FB7" w:rsidRDefault="003B2B21" w:rsidP="00D15F8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  <w:p w:rsidR="003B2B21" w:rsidRDefault="003B2B21" w:rsidP="00DF5563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28226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171449" w:rsidRDefault="003B2B21" w:rsidP="0028226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996BD8" w:rsidTr="00FE72D0">
                                <w:trPr>
                                  <w:trHeight w:hRule="exact" w:val="1345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  <w:p w:rsidR="003B2B21" w:rsidRPr="000A7A4E" w:rsidRDefault="003B2B21" w:rsidP="00847CC7"/>
                                  <w:p w:rsidR="003B2B21" w:rsidRPr="000A7A4E" w:rsidRDefault="003B2B21" w:rsidP="00847CC7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  <w:p w:rsidR="003B2B21" w:rsidRDefault="003B2B21" w:rsidP="0003528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10A4D" w:rsidRDefault="00D10A4D" w:rsidP="00350F0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350F0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0A7A4E" w:rsidRDefault="003B2B21" w:rsidP="00350F0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  <w:p w:rsidR="003B2B21" w:rsidRPr="00847CC7" w:rsidRDefault="003B2B21" w:rsidP="00847CC7"/>
                                  <w:p w:rsidR="003B2B21" w:rsidRPr="00847CC7" w:rsidRDefault="003B2B21" w:rsidP="00350F0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  <w:p w:rsidR="003B2B21" w:rsidRDefault="003B2B21" w:rsidP="0003528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10A4D" w:rsidRDefault="00D10A4D" w:rsidP="0065185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65185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847CC7" w:rsidRDefault="003B2B21" w:rsidP="00CF2BB4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  <w:p w:rsidR="003B2B21" w:rsidRPr="00847CC7" w:rsidRDefault="003B2B21" w:rsidP="00847CC7"/>
                                  <w:p w:rsidR="003B2B21" w:rsidRDefault="003B2B21" w:rsidP="00847CC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65185C" w:rsidRDefault="003B2B21" w:rsidP="006C4479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8638C1" w:rsidRDefault="003B2B21" w:rsidP="00C6689E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  <w:p w:rsidR="003B2B21" w:rsidRDefault="003B2B21" w:rsidP="00FB7585"/>
                                  <w:p w:rsidR="003B2B21" w:rsidRPr="00FB7585" w:rsidRDefault="003B2B21" w:rsidP="00D10A4D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996BD8" w:rsidTr="00FE72D0">
                                <w:trPr>
                                  <w:trHeight w:hRule="exact" w:val="1345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  <w:p w:rsidR="003B2B21" w:rsidRPr="000A7A4E" w:rsidRDefault="003B2B21" w:rsidP="00E84FB7"/>
                                  <w:p w:rsidR="003B2B21" w:rsidRPr="000A7A4E" w:rsidRDefault="003B2B21" w:rsidP="00E84FB7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  <w:p w:rsidR="003B2B21" w:rsidRDefault="003B2B21" w:rsidP="00E84FB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10A4D" w:rsidRDefault="00D10A4D" w:rsidP="00350F0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350F06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0A7A4E" w:rsidRDefault="003B2B21" w:rsidP="00350F0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4D133F" w:rsidRDefault="003B2B21" w:rsidP="004D133F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24</w:t>
                                    </w:r>
                                  </w:p>
                                  <w:p w:rsidR="003B2B21" w:rsidRPr="004D133F" w:rsidRDefault="003B2B21" w:rsidP="004D133F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E84FB7" w:rsidRDefault="003B2B21" w:rsidP="00350F06">
                                    <w: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  <w:p w:rsidR="003B2B21" w:rsidRDefault="003B2B21" w:rsidP="003033D2"/>
                                  <w:p w:rsidR="003B2B21" w:rsidRPr="003033D2" w:rsidRDefault="003B2B21" w:rsidP="00D15F8D"/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9B281A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  <w:p w:rsidR="003B2B21" w:rsidRDefault="003B2B21" w:rsidP="00CF7B9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D15F8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CF7B95" w:rsidRDefault="003B2B21" w:rsidP="00D15F8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Thanksgiving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29593A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  <w:p w:rsidR="003B2B21" w:rsidRDefault="003B2B21" w:rsidP="004C66F9">
                                    <w:pPr>
                                      <w:pStyle w:val="Heading2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4C66F9" w:rsidRDefault="003B2B21" w:rsidP="004C66F9">
                                    <w:pPr>
                                      <w:pStyle w:val="Heading2"/>
                                      <w:jc w:val="left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C6689E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</w:tr>
                              <w:tr w:rsidR="003B2B21" w:rsidRPr="00996BD8" w:rsidTr="00FE72D0">
                                <w:trPr>
                                  <w:trHeight w:hRule="exact" w:val="146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  <w:p w:rsidR="003B2B21" w:rsidRDefault="003B2B21" w:rsidP="00503E94"/>
                                  <w:p w:rsidR="00D10A4D" w:rsidRDefault="00D10A4D" w:rsidP="00503E9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503E9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503E94" w:rsidRDefault="003B2B21" w:rsidP="00503E94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4C66F9">
                                    <w:pPr>
                                      <w:pStyle w:val="Heading2"/>
                                      <w:jc w:val="left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996BD8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996BD8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0" y="655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" y="330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DF008B">
                              <w:pPr>
                                <w:pStyle w:val="Month"/>
                              </w:pPr>
                              <w:r w:rsidRPr="00DF008B">
                                <w:t>November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70" y="8172"/>
                            <a:ext cx="10110" cy="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40"/>
                                <w:gridCol w:w="1468"/>
                              </w:tblGrid>
                              <w:tr w:rsidR="003B2B21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Sun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Mon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Tue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Wed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Thu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Fri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DF008B" w:rsidRDefault="003B2B21" w:rsidP="00A6691C">
                                    <w:pPr>
                                      <w:pStyle w:val="DaysoftheWeek"/>
                                    </w:pPr>
                                    <w:r>
                                      <w:t>Sat</w:t>
                                    </w:r>
                                  </w:p>
                                </w:tc>
                              </w:tr>
                              <w:tr w:rsidR="003B2B21" w:rsidRPr="00B5317C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CE54C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21331B" w:rsidRDefault="003B2B21" w:rsidP="009C2D6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3969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1</w:t>
                                    </w:r>
                                  </w:p>
                                  <w:p w:rsidR="003B2B21" w:rsidRDefault="003B2B21" w:rsidP="00CE54C5">
                                    <w:pPr>
                                      <w:jc w:val="center"/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DF3969" w:rsidRDefault="003B2B21" w:rsidP="0003152B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</w:t>
                                    </w:r>
                                  </w:p>
                                  <w:p w:rsidR="003B2B21" w:rsidRPr="0068141D" w:rsidRDefault="003B2B21" w:rsidP="0021331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D10A4D" w:rsidRDefault="00D10A4D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E70F6C" w:rsidRDefault="003B2B21" w:rsidP="0003152B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3969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3</w:t>
                                    </w:r>
                                  </w:p>
                                  <w:p w:rsidR="003B2B21" w:rsidRDefault="003B2B21" w:rsidP="00CE54C5">
                                    <w:pPr>
                                      <w:jc w:val="center"/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DF3969" w:rsidRDefault="003B2B21" w:rsidP="00D10A4D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3969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4</w:t>
                                    </w:r>
                                  </w:p>
                                  <w:p w:rsidR="003B2B21" w:rsidRDefault="003B2B21" w:rsidP="00CE54C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CE54C5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DF3969" w:rsidRDefault="003B2B21" w:rsidP="00EE13A8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B5317C" w:rsidRDefault="003B2B21" w:rsidP="00B5317C">
                                    <w:pPr>
                                      <w:jc w:val="righ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B5317C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5</w:t>
                                    </w:r>
                                  </w:p>
                                  <w:p w:rsidR="003B2B21" w:rsidRDefault="003B2B21" w:rsidP="00B5317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B5317C" w:rsidRDefault="003B2B21" w:rsidP="00B5317C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B5317C" w:rsidRDefault="003B2B21" w:rsidP="000657DE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B5317C" w:rsidRDefault="003B2B21" w:rsidP="000657DE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B5317C" w:rsidRDefault="003B2B21" w:rsidP="000657DE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B5317C" w:rsidRDefault="003B2B21" w:rsidP="000657DE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B5317C" w:rsidRDefault="003B2B21" w:rsidP="000657DE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B5317C" w:rsidRDefault="003B2B21" w:rsidP="000657DE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B5317C" w:rsidRDefault="003B2B21" w:rsidP="000657DE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B2B21" w:rsidRPr="00B5317C" w:rsidRDefault="003B2B21" w:rsidP="000657DE">
                                    <w:pPr>
                                      <w:jc w:val="righ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B5317C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B2B21" w:rsidRPr="008638C1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6</w:t>
                                    </w:r>
                                  </w:p>
                                  <w:p w:rsidR="003B2B21" w:rsidRPr="000A7A4E" w:rsidRDefault="003B2B21" w:rsidP="0021331B"/>
                                  <w:p w:rsidR="003B2B21" w:rsidRPr="000A7A4E" w:rsidRDefault="003B2B21" w:rsidP="0021331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21331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7</w:t>
                                    </w:r>
                                  </w:p>
                                  <w:p w:rsidR="003B2B21" w:rsidRDefault="003B2B21" w:rsidP="00CE54C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10A4D" w:rsidRDefault="00D10A4D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21331B" w:rsidRDefault="003B2B21" w:rsidP="00D10A4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8</w:t>
                                    </w:r>
                                  </w:p>
                                  <w:p w:rsidR="003B2B21" w:rsidRPr="0021331B" w:rsidRDefault="003B2B21" w:rsidP="0003152B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9</w:t>
                                    </w:r>
                                  </w:p>
                                  <w:p w:rsidR="003B2B21" w:rsidRDefault="003B2B21" w:rsidP="00CE54C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10A4D" w:rsidRDefault="00D10A4D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21331B" w:rsidRDefault="003B2B21" w:rsidP="00D10A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10</w:t>
                                    </w:r>
                                  </w:p>
                                  <w:p w:rsidR="003B2B21" w:rsidRPr="00F76A7F" w:rsidRDefault="003B2B21" w:rsidP="00557ADA"/>
                                  <w:p w:rsidR="003B2B21" w:rsidRPr="00557ADA" w:rsidRDefault="003B2B21" w:rsidP="00D10A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11</w:t>
                                    </w:r>
                                  </w:p>
                                  <w:p w:rsidR="003B2B21" w:rsidRDefault="003B2B21" w:rsidP="0021331B"/>
                                  <w:p w:rsidR="003B2B21" w:rsidRDefault="003B2B21" w:rsidP="0021331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21331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21331B" w:rsidRDefault="003B2B21" w:rsidP="0021331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12</w:t>
                                    </w:r>
                                  </w:p>
                                  <w:p w:rsidR="003B2B21" w:rsidRDefault="003B2B21" w:rsidP="001D29AA"/>
                                  <w:p w:rsidR="003B2B21" w:rsidRPr="00674B45" w:rsidRDefault="003B2B21" w:rsidP="001D29AA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PlaceName">
                                        <w:r w:rsidRPr="00674B45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Wake</w:t>
                                        </w:r>
                                      </w:smartTag>
                                      <w:r w:rsidRPr="00674B45">
                                        <w:rPr>
                                          <w:b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laceType">
                                        <w:r w:rsidRPr="00674B45"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Forest</w:t>
                                        </w:r>
                                      </w:smartTag>
                                    </w:smartTag>
                                    <w:r w:rsidRPr="00674B45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Xmas Parade</w:t>
                                    </w:r>
                                  </w:p>
                                </w:tc>
                              </w:tr>
                              <w:tr w:rsidR="003B2B21" w:rsidRPr="008638C1" w:rsidTr="00CE54C5">
                                <w:trPr>
                                  <w:trHeight w:hRule="exact" w:val="1222"/>
                                </w:trPr>
                                <w:tc>
                                  <w:tcPr>
                                    <w:tcW w:w="1440" w:type="dxa"/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13</w:t>
                                    </w:r>
                                  </w:p>
                                  <w:p w:rsidR="003B2B21" w:rsidRPr="000A7A4E" w:rsidRDefault="003B2B21" w:rsidP="0021331B"/>
                                  <w:p w:rsidR="003B2B21" w:rsidRPr="000A7A4E" w:rsidRDefault="003B2B21" w:rsidP="0021331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21331B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14</w:t>
                                    </w:r>
                                  </w:p>
                                  <w:p w:rsidR="003B2B21" w:rsidRDefault="003B2B21" w:rsidP="00CE54C5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10A4D" w:rsidRDefault="00D10A4D" w:rsidP="00CE550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CE550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21331B" w:rsidRDefault="003B2B21" w:rsidP="00D10A4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15</w:t>
                                    </w:r>
                                  </w:p>
                                  <w:p w:rsidR="003B2B21" w:rsidRDefault="003B2B21" w:rsidP="0021331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Default="003B2B21" w:rsidP="0024479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24479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Pr="00244797" w:rsidRDefault="003B2B21" w:rsidP="0024479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16</w:t>
                                    </w:r>
                                  </w:p>
                                  <w:p w:rsidR="003B2B21" w:rsidRDefault="003B2B21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D10A4D" w:rsidRDefault="00D10A4D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3B2B21" w:rsidRDefault="003B2B21" w:rsidP="0003152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350F06">
                                      <w:rPr>
                                        <w:sz w:val="16"/>
                                        <w:szCs w:val="16"/>
                                      </w:rPr>
                                      <w:t>WMS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3:30-5:30</w:t>
                                    </w:r>
                                  </w:p>
                                  <w:p w:rsidR="003B2B21" w:rsidRPr="00E70F6C" w:rsidRDefault="003B2B21" w:rsidP="00D10A4D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17</w:t>
                                    </w:r>
                                  </w:p>
                                  <w:p w:rsidR="003B2B21" w:rsidRDefault="003B2B21" w:rsidP="00DF0B27">
                                    <w:pP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03152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      </w:t>
                                    </w:r>
                                  </w:p>
                                  <w:p w:rsidR="003B2B21" w:rsidRDefault="003B2B21" w:rsidP="0021331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21331B" w:rsidRDefault="003B2B21" w:rsidP="00DF0B27"/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18</w:t>
                                    </w:r>
                                  </w:p>
                                  <w:p w:rsidR="003B2B21" w:rsidRDefault="003B2B21" w:rsidP="0021331B"/>
                                  <w:p w:rsidR="003B2B21" w:rsidRPr="0041480A" w:rsidRDefault="003B2B21" w:rsidP="0021331B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19</w:t>
                                    </w:r>
                                  </w:p>
                                  <w:p w:rsidR="003B2B21" w:rsidRDefault="003B2B21" w:rsidP="0021331B"/>
                                  <w:p w:rsidR="003B2B21" w:rsidRPr="00171CF0" w:rsidRDefault="003B2B21" w:rsidP="0021331B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B2B21" w:rsidRPr="008638C1" w:rsidTr="009C2D6D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B2B21" w:rsidRPr="000A7A4E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20</w:t>
                                    </w:r>
                                  </w:p>
                                  <w:p w:rsidR="003B2B21" w:rsidRPr="000A7A4E" w:rsidRDefault="003B2B21" w:rsidP="00BB6AB4"/>
                                  <w:p w:rsidR="00171CF0" w:rsidRPr="00171CF0" w:rsidRDefault="00171CF0" w:rsidP="009C2D6D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21</w:t>
                                    </w:r>
                                  </w:p>
                                  <w:p w:rsidR="003B2B21" w:rsidRDefault="003B2B21" w:rsidP="008159F8"/>
                                  <w:p w:rsidR="003B2B21" w:rsidRPr="008159F8" w:rsidRDefault="003B2B21" w:rsidP="008159F8"/>
                                  <w:p w:rsidR="003B2B21" w:rsidRDefault="003B2B21" w:rsidP="000A7A4E"/>
                                  <w:p w:rsidR="003B2B21" w:rsidRPr="003B5902" w:rsidRDefault="003B2B21" w:rsidP="000A7A4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0A7A4E" w:rsidRDefault="003B2B21" w:rsidP="000A7A4E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22</w:t>
                                    </w:r>
                                  </w:p>
                                  <w:p w:rsidR="003B2B21" w:rsidRDefault="003B2B21" w:rsidP="002F446C"/>
                                  <w:p w:rsidR="003B2B21" w:rsidRDefault="003B2B21" w:rsidP="002F446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B2B21" w:rsidRPr="0051374C" w:rsidRDefault="003B2B21" w:rsidP="002F446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23</w:t>
                                    </w:r>
                                  </w:p>
                                  <w:p w:rsidR="003B2B21" w:rsidRDefault="003B2B21" w:rsidP="0051374C"/>
                                  <w:p w:rsidR="003B2B21" w:rsidRPr="007423C9" w:rsidRDefault="003B2B21" w:rsidP="00CE54C5">
                                    <w:pPr>
                                      <w:rPr>
                                        <w:rFonts w:cs="Tahoma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DF008B">
                                    <w:pPr>
                                      <w:pStyle w:val="Heading2"/>
                                    </w:pPr>
                                    <w:r>
                                      <w:t>24</w:t>
                                    </w:r>
                                  </w:p>
                                  <w:p w:rsidR="003B2B21" w:rsidRDefault="003B2B21" w:rsidP="007423C9"/>
                                  <w:p w:rsidR="003B2B21" w:rsidRPr="00CA2F4C" w:rsidRDefault="003B2B21" w:rsidP="00CE54C5">
                                    <w:pP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B050"/>
                                        <w:sz w:val="18"/>
                                        <w:szCs w:val="18"/>
                                      </w:rPr>
                                      <w:t xml:space="preserve">       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Default="003B2B21" w:rsidP="004C66F9">
                                    <w:pPr>
                                      <w:pStyle w:val="Heading2"/>
                                    </w:pPr>
                                    <w:r>
                                      <w:t>25</w:t>
                                    </w:r>
                                  </w:p>
                                  <w:p w:rsidR="003B2B21" w:rsidRDefault="003B2B21" w:rsidP="00444212"/>
                                  <w:p w:rsidR="003B2B21" w:rsidRPr="00444212" w:rsidRDefault="003B2B21" w:rsidP="00444212">
                                    <w:pPr>
                                      <w:rPr>
                                        <w:color w:val="FF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DF008B" w:rsidRDefault="003B2B21" w:rsidP="009C2D6D">
                                    <w:pPr>
                                      <w:pStyle w:val="Heading2"/>
                                    </w:pPr>
                                    <w:r>
                                      <w:t>26</w:t>
                                    </w:r>
                                  </w:p>
                                </w:tc>
                              </w:tr>
                              <w:tr w:rsidR="003B2B21" w:rsidRPr="008638C1" w:rsidTr="009C2D6D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DF008B" w:rsidRDefault="003B2B21" w:rsidP="009C2D6D">
                                    <w:pPr>
                                      <w:pStyle w:val="Heading2"/>
                                    </w:pPr>
                                    <w: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4" w:space="0" w:color="auto"/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DF008B" w:rsidRDefault="003B2B21" w:rsidP="009C2D6D">
                                    <w:pPr>
                                      <w:pStyle w:val="Heading2"/>
                                    </w:pPr>
                                    <w: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DF008B" w:rsidRDefault="003B2B21" w:rsidP="004D4E37">
                                    <w:pPr>
                                      <w:pStyle w:val="Heading2"/>
                                    </w:pPr>
                                    <w: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DF008B" w:rsidRDefault="003B2B21" w:rsidP="009C2D6D">
                                    <w:pPr>
                                      <w:pStyle w:val="Heading2"/>
                                    </w:pPr>
                                    <w: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single" w:sz="4" w:space="0" w:color="auto"/>
                                      <w:tr2bl w:val="single" w:sz="4" w:space="0" w:color="auto"/>
                                    </w:tcBorders>
                                  </w:tcPr>
                                  <w:p w:rsidR="003B2B21" w:rsidRPr="00DF008B" w:rsidRDefault="003B2B21" w:rsidP="004C66F9">
                                    <w:pPr>
                                      <w:pStyle w:val="Heading2"/>
                                    </w:pPr>
                                    <w: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  <w:tr w:rsidR="003B2B21" w:rsidRPr="008638C1" w:rsidTr="00DF3969">
                                <w:trPr>
                                  <w:trHeight w:hRule="exact" w:val="1152"/>
                                </w:trPr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tl2br w:val="nil"/>
                                      <w:tr2bl w:val="nil"/>
                                    </w:tcBorders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  <w:tc>
                                  <w:tcPr>
                                    <w:tcW w:w="1468" w:type="dxa"/>
                                  </w:tcPr>
                                  <w:p w:rsidR="003B2B21" w:rsidRPr="00DF008B" w:rsidRDefault="003B2B21" w:rsidP="00DF008B">
                                    <w:pPr>
                                      <w:pStyle w:val="Heading2"/>
                                    </w:pPr>
                                  </w:p>
                                </w:tc>
                              </w:tr>
                            </w:tbl>
                            <w:p w:rsidR="003B2B21" w:rsidRPr="008638C1" w:rsidRDefault="003B2B21" w:rsidP="00DF008B">
                              <w:pPr>
                                <w:pStyle w:val="Mon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0" y="14397"/>
                            <a:ext cx="1397" cy="1138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861A7" w:rsidRDefault="003B2B21" w:rsidP="0000485E">
                              <w:pPr>
                                <w:pStyle w:val="Year"/>
                              </w:pPr>
                              <w: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60" y="8176"/>
                            <a:ext cx="1397" cy="6300"/>
                          </a:xfrm>
                          <a:prstGeom prst="rect">
                            <a:avLst/>
                          </a:prstGeom>
                          <a:solidFill>
                            <a:srgbClr val="B5CB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B21" w:rsidRPr="00DF008B" w:rsidRDefault="003B2B21" w:rsidP="00AE4C89">
                              <w:pPr>
                                <w:pStyle w:val="Month"/>
                              </w:pPr>
                              <w:r w:rsidRPr="00DF008B">
                                <w:t>December</w:t>
                              </w:r>
                            </w:p>
                          </w:txbxContent>
                        </wps:txbx>
                        <wps:bodyPr rot="0" vert="vert270" wrap="square" lIns="73152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60" style="position:absolute;margin-left:-1in;margin-top:-55.5pt;width:8in;height:761.1pt;z-index:251652608" coordorigin="360,330" coordsize="11520,1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">
                <v:rect id="Rectangle 3" o:spid="_x0000_s1061" style="position:absolute;left:1770;top:330;width:1008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</w:tblGrid>
                        <w:tr w:rsidR="003B2B21" w:rsidRPr="00996BD8">
                          <w:trPr>
                            <w:trHeight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996BD8" w:rsidTr="00FE72D0">
                          <w:trPr>
                            <w:trHeight w:hRule="exact" w:val="29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854606"/>
                            <w:p w:rsidR="003B2B21" w:rsidRPr="00FB0A4B" w:rsidRDefault="003B2B21" w:rsidP="00405CF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854606"/>
                            <w:p w:rsidR="003B2B21" w:rsidRPr="00854606" w:rsidRDefault="003B2B21" w:rsidP="00854606"/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7863A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AA37E7" w:rsidRDefault="003B2B21" w:rsidP="007863A2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2B21" w:rsidRPr="00996BD8" w:rsidTr="00FE72D0">
                          <w:trPr>
                            <w:trHeight w:hRule="exact" w:val="1300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</w:t>
                              </w:r>
                            </w:p>
                            <w:p w:rsidR="003B2B21" w:rsidRPr="000A7A4E" w:rsidRDefault="003B2B21" w:rsidP="001149C4"/>
                            <w:p w:rsidR="003B2B21" w:rsidRPr="000A7A4E" w:rsidRDefault="003B2B21" w:rsidP="008E660C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  <w:p w:rsidR="003B2B21" w:rsidRDefault="003B2B21" w:rsidP="00591C3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503E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503E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Auditions 3:30-5:30</w:t>
                              </w:r>
                            </w:p>
                            <w:p w:rsidR="003B2B21" w:rsidRPr="000A7A4E" w:rsidRDefault="003B2B21" w:rsidP="00503E9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3</w:t>
                              </w:r>
                            </w:p>
                            <w:p w:rsidR="003B2B21" w:rsidRDefault="003B2B21" w:rsidP="00854606"/>
                            <w:p w:rsidR="003B2B21" w:rsidRDefault="003B2B21" w:rsidP="00676A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676A68" w:rsidRDefault="003B2B21" w:rsidP="00D10A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4</w:t>
                              </w:r>
                            </w:p>
                            <w:p w:rsidR="003B2B21" w:rsidRDefault="003B2B21" w:rsidP="00E15FB3"/>
                            <w:p w:rsidR="003B2B21" w:rsidRDefault="003B2B21" w:rsidP="008904F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8904F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Auditions 3:30-5:30</w:t>
                              </w:r>
                            </w:p>
                            <w:p w:rsidR="003B2B21" w:rsidRPr="00E15FB3" w:rsidRDefault="003B2B21" w:rsidP="00503E9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5</w:t>
                              </w:r>
                            </w:p>
                            <w:p w:rsidR="003B2B21" w:rsidRDefault="003B2B21" w:rsidP="002822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FE72D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8904F2" w:rsidRDefault="003B2B21" w:rsidP="00CF32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  <w:p w:rsidR="003B2B21" w:rsidRPr="00645EC9" w:rsidRDefault="003B2B21" w:rsidP="00267CB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  <w:p w:rsidR="003B2B21" w:rsidRDefault="003B2B21" w:rsidP="008E660C"/>
                            <w:p w:rsidR="003B2B21" w:rsidRDefault="003B2B21" w:rsidP="008E660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E70F6C" w:rsidRDefault="003B2B21" w:rsidP="008E66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2B21" w:rsidRPr="00996BD8" w:rsidTr="00267CB2">
                          <w:trPr>
                            <w:trHeight w:hRule="exact" w:val="1228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29593A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  <w:p w:rsidR="003B2B21" w:rsidRDefault="003B2B21" w:rsidP="00E35C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0A4D" w:rsidRDefault="00D10A4D" w:rsidP="00503E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503E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350F06" w:rsidRDefault="003B2B21" w:rsidP="00D10A4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  <w:p w:rsidR="003B2B21" w:rsidRDefault="003B2B21" w:rsidP="007907A9"/>
                            <w:p w:rsidR="003B2B21" w:rsidRPr="00267CB2" w:rsidRDefault="003B2B21" w:rsidP="0069391A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7907A9" w:rsidRDefault="003B2B21" w:rsidP="00E70F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  <w:p w:rsidR="003B2B21" w:rsidRDefault="003B2B21" w:rsidP="00D15F8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D15F8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D15F8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D15F8D" w:rsidRDefault="003B2B21" w:rsidP="00D15F8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Veteran Day</w:t>
                              </w:r>
                            </w:p>
                            <w:p w:rsidR="003B2B21" w:rsidRPr="008E660C" w:rsidRDefault="003B2B21" w:rsidP="00D15F8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  <w:p w:rsidR="003B2B21" w:rsidRDefault="003B2B21" w:rsidP="00645E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350F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8627CA" w:rsidRDefault="003B2B21" w:rsidP="00CF322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  <w:p w:rsidR="003B2B21" w:rsidRDefault="003B2B21" w:rsidP="00645EC9"/>
                            <w:p w:rsidR="003B2B21" w:rsidRDefault="003B2B21" w:rsidP="00D15F8D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E84FB7" w:rsidRDefault="003B2B21" w:rsidP="00D15F8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  <w:p w:rsidR="003B2B21" w:rsidRDefault="003B2B21" w:rsidP="00DF5563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28226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171449" w:rsidRDefault="003B2B21" w:rsidP="0028226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B2B21" w:rsidRPr="00996BD8" w:rsidTr="00FE72D0">
                          <w:trPr>
                            <w:trHeight w:hRule="exact" w:val="1345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  <w:p w:rsidR="003B2B21" w:rsidRPr="000A7A4E" w:rsidRDefault="003B2B21" w:rsidP="00847CC7"/>
                            <w:p w:rsidR="003B2B21" w:rsidRPr="000A7A4E" w:rsidRDefault="003B2B21" w:rsidP="00847CC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  <w:p w:rsidR="003B2B21" w:rsidRDefault="003B2B21" w:rsidP="000352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0A4D" w:rsidRDefault="00D10A4D" w:rsidP="00350F0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350F0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0A7A4E" w:rsidRDefault="003B2B21" w:rsidP="00350F0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  <w:p w:rsidR="003B2B21" w:rsidRPr="00847CC7" w:rsidRDefault="003B2B21" w:rsidP="00847CC7"/>
                            <w:p w:rsidR="003B2B21" w:rsidRPr="00847CC7" w:rsidRDefault="003B2B21" w:rsidP="00350F0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  <w:p w:rsidR="003B2B21" w:rsidRDefault="003B2B21" w:rsidP="0003528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0A4D" w:rsidRDefault="00D10A4D" w:rsidP="0065185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65185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847CC7" w:rsidRDefault="003B2B21" w:rsidP="00CF2BB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  <w:p w:rsidR="003B2B21" w:rsidRPr="00847CC7" w:rsidRDefault="003B2B21" w:rsidP="00847CC7"/>
                            <w:p w:rsidR="003B2B21" w:rsidRDefault="003B2B21" w:rsidP="00847CC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65185C" w:rsidRDefault="003B2B21" w:rsidP="006C447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nil"/>
                                <w:tr2bl w:val="nil"/>
                              </w:tcBorders>
                            </w:tcPr>
                            <w:p w:rsidR="003B2B21" w:rsidRPr="008638C1" w:rsidRDefault="003B2B21" w:rsidP="00C6689E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  <w:p w:rsidR="003B2B21" w:rsidRDefault="003B2B21" w:rsidP="00FB7585"/>
                            <w:p w:rsidR="003B2B21" w:rsidRPr="00FB7585" w:rsidRDefault="003B2B21" w:rsidP="00D10A4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3B2B21" w:rsidRPr="00996BD8" w:rsidTr="00FE72D0">
                          <w:trPr>
                            <w:trHeight w:hRule="exact" w:val="1345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  <w:p w:rsidR="003B2B21" w:rsidRPr="000A7A4E" w:rsidRDefault="003B2B21" w:rsidP="00E84FB7"/>
                            <w:p w:rsidR="003B2B21" w:rsidRPr="000A7A4E" w:rsidRDefault="003B2B21" w:rsidP="00E84FB7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  <w:p w:rsidR="003B2B21" w:rsidRDefault="003B2B21" w:rsidP="00E84FB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10A4D" w:rsidRDefault="00D10A4D" w:rsidP="00350F0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350F0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0A7A4E" w:rsidRDefault="003B2B21" w:rsidP="00350F0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4D133F" w:rsidRDefault="003B2B21" w:rsidP="004D133F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24</w:t>
                              </w:r>
                            </w:p>
                            <w:p w:rsidR="003B2B21" w:rsidRPr="004D133F" w:rsidRDefault="003B2B21" w:rsidP="004D133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E84FB7" w:rsidRDefault="003B2B21" w:rsidP="00350F06">
                              <w: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  <w:p w:rsidR="003B2B21" w:rsidRDefault="003B2B21" w:rsidP="003033D2"/>
                            <w:p w:rsidR="003B2B21" w:rsidRPr="003033D2" w:rsidRDefault="003B2B21" w:rsidP="00D15F8D"/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9B281A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  <w:p w:rsidR="003B2B21" w:rsidRDefault="003B2B21" w:rsidP="00CF7B9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D15F8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CF7B95" w:rsidRDefault="003B2B21" w:rsidP="00D15F8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Thanksgiving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29593A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  <w:p w:rsidR="003B2B21" w:rsidRDefault="003B2B21" w:rsidP="004C66F9">
                              <w:pPr>
                                <w:pStyle w:val="Heading2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4C66F9" w:rsidRDefault="003B2B21" w:rsidP="004C66F9">
                              <w:pPr>
                                <w:pStyle w:val="Heading2"/>
                                <w:jc w:val="left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C6689E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</w:tc>
                        </w:tr>
                        <w:tr w:rsidR="003B2B21" w:rsidRPr="00996BD8" w:rsidTr="00FE72D0">
                          <w:trPr>
                            <w:trHeight w:hRule="exact" w:val="1462"/>
                          </w:trPr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  <w:p w:rsidR="003B2B21" w:rsidRDefault="003B2B21" w:rsidP="00503E94"/>
                            <w:p w:rsidR="00D10A4D" w:rsidRDefault="00D10A4D" w:rsidP="00503E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503E9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503E94" w:rsidRDefault="003B2B21" w:rsidP="00503E94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4C66F9">
                              <w:pPr>
                                <w:pStyle w:val="Heading2"/>
                                <w:jc w:val="left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996BD8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996BD8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4" o:spid="_x0000_s1062" style="position:absolute;left:360;top:655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TK8IA&#10;AADaAAAADwAAAGRycy9kb3ducmV2LnhtbESP3WoCMRSE7wXfIRzBO83606VsjSJFxfZO2wc4JKe7&#10;q5uTdBN1fftGEHo5zMw3zGLV2UZcqQ21YwWTcQaCWDtTc6ng+2s7egURIrLBxjEpuFOA1bLfW2Bh&#10;3I0PdD3GUiQIhwIVVDH6QsqgK7IYxs4TJ+/HtRZjkm0pTYu3BLeNnGZZLi3WnBYq9PRekT4fL1bB&#10;PFzuu8yd5KbJX7zXH+H38KmVGg669RuISF38Dz/be6NgB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JMrwgAAANoAAAAPAAAAAAAAAAAAAAAAAJgCAABkcnMvZG93&#10;bnJldi54bWxQSwUGAAAAAAQABAD1AAAAhwMAAAAA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2015</w:t>
                        </w:r>
                      </w:p>
                    </w:txbxContent>
                  </v:textbox>
                </v:rect>
                <v:rect id="Rectangle 5" o:spid="_x0000_s1063" style="position:absolute;left:360;top:330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QJ8QA&#10;AADaAAAADwAAAGRycy9kb3ducmV2LnhtbESP0WrCQBRE3wX/YblC3+rGYEVjVmmrpdXSB20/4JK9&#10;2QSzd0N21fTvu0LBx2FmzjD5ureNuFDna8cKJuMEBHHhdM1Gwc/32+MchA/IGhvHpOCXPKxXw0GO&#10;mXZXPtDlGIyIEPYZKqhCaDMpfVGRRT92LXH0StdZDFF2RuoOrxFuG5kmyUxarDkuVNjSa0XF6Xi2&#10;CraT6fvCfr3Y9DPdbEqz36VGPin1MOqflyAC9eEe/m9/aAVTuF2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ECfEAAAA2gAAAA8AAAAAAAAAAAAAAAAAmAIAAGRycy9k&#10;b3ducmV2LnhtbFBLBQYAAAAABAAEAPUAAACJAwAAAAA=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DF008B">
                        <w:pPr>
                          <w:pStyle w:val="Month"/>
                        </w:pPr>
                        <w:r w:rsidRPr="00DF008B">
                          <w:t>November</w:t>
                        </w:r>
                      </w:p>
                    </w:txbxContent>
                  </v:textbox>
                </v:rect>
                <v:rect id="Rectangle 6" o:spid="_x0000_s1064" style="position:absolute;left:1770;top:8172;width:1011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40"/>
                          <w:gridCol w:w="1468"/>
                        </w:tblGrid>
                        <w:tr w:rsidR="003B2B21">
                          <w:trPr>
                            <w:trHeight w:hRule="exact" w:val="43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Sun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Mon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Tue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Wed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Thu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Fri</w:t>
                              </w: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DF008B" w:rsidRDefault="003B2B21" w:rsidP="00A6691C">
                              <w:pPr>
                                <w:pStyle w:val="DaysoftheWeek"/>
                              </w:pPr>
                              <w:r>
                                <w:t>Sat</w:t>
                              </w:r>
                            </w:p>
                          </w:tc>
                        </w:tr>
                        <w:tr w:rsidR="003B2B21" w:rsidRPr="00B5317C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CE54C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21331B" w:rsidRDefault="003B2B21" w:rsidP="009C2D6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3969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:rsidR="003B2B21" w:rsidRDefault="003B2B21" w:rsidP="00CE54C5">
                              <w:pPr>
                                <w:jc w:val="center"/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DF3969" w:rsidRDefault="003B2B21" w:rsidP="0003152B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</w:t>
                              </w:r>
                            </w:p>
                            <w:p w:rsidR="003B2B21" w:rsidRPr="0068141D" w:rsidRDefault="003B2B21" w:rsidP="0021331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10A4D" w:rsidRDefault="00D10A4D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E70F6C" w:rsidRDefault="003B2B21" w:rsidP="0003152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3969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  <w:p w:rsidR="003B2B21" w:rsidRDefault="003B2B21" w:rsidP="00CE54C5">
                              <w:pPr>
                                <w:jc w:val="center"/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DF3969" w:rsidRDefault="003B2B21" w:rsidP="00D10A4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3969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  <w:p w:rsidR="003B2B21" w:rsidRDefault="003B2B21" w:rsidP="00CE54C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CE54C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DF3969" w:rsidRDefault="003B2B21" w:rsidP="00EE13A8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B5317C" w:rsidRDefault="003B2B21" w:rsidP="00B5317C">
                              <w:pPr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5317C">
                                <w:rPr>
                                  <w:sz w:val="32"/>
                                  <w:szCs w:val="32"/>
                                </w:rPr>
                                <w:t xml:space="preserve"> 5</w:t>
                              </w:r>
                            </w:p>
                            <w:p w:rsidR="003B2B21" w:rsidRDefault="003B2B21" w:rsidP="00B531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B5317C" w:rsidRDefault="003B2B21" w:rsidP="00B5317C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B5317C" w:rsidRDefault="003B2B21" w:rsidP="000657D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B5317C" w:rsidRDefault="003B2B21" w:rsidP="000657D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B5317C" w:rsidRDefault="003B2B21" w:rsidP="000657D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B5317C" w:rsidRDefault="003B2B21" w:rsidP="000657D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B5317C" w:rsidRDefault="003B2B21" w:rsidP="000657D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B5317C" w:rsidRDefault="003B2B21" w:rsidP="000657D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B5317C" w:rsidRDefault="003B2B21" w:rsidP="000657D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B2B21" w:rsidRPr="00B5317C" w:rsidRDefault="003B2B21" w:rsidP="000657DE">
                              <w:pP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317C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3B2B21" w:rsidRPr="008638C1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6</w:t>
                              </w:r>
                            </w:p>
                            <w:p w:rsidR="003B2B21" w:rsidRPr="000A7A4E" w:rsidRDefault="003B2B21" w:rsidP="0021331B"/>
                            <w:p w:rsidR="003B2B21" w:rsidRPr="000A7A4E" w:rsidRDefault="003B2B21" w:rsidP="00213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21331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7</w:t>
                              </w:r>
                            </w:p>
                            <w:p w:rsidR="003B2B21" w:rsidRDefault="003B2B21" w:rsidP="00CE54C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0A4D" w:rsidRDefault="00D10A4D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21331B" w:rsidRDefault="003B2B21" w:rsidP="00D10A4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8</w:t>
                              </w:r>
                            </w:p>
                            <w:p w:rsidR="003B2B21" w:rsidRPr="0021331B" w:rsidRDefault="003B2B21" w:rsidP="0003152B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9</w:t>
                              </w:r>
                            </w:p>
                            <w:p w:rsidR="003B2B21" w:rsidRDefault="003B2B21" w:rsidP="00CE54C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0A4D" w:rsidRDefault="00D10A4D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21331B" w:rsidRDefault="003B2B21" w:rsidP="00D10A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10</w:t>
                              </w:r>
                            </w:p>
                            <w:p w:rsidR="003B2B21" w:rsidRPr="00F76A7F" w:rsidRDefault="003B2B21" w:rsidP="00557ADA"/>
                            <w:p w:rsidR="003B2B21" w:rsidRPr="00557ADA" w:rsidRDefault="003B2B21" w:rsidP="00D10A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11</w:t>
                              </w:r>
                            </w:p>
                            <w:p w:rsidR="003B2B21" w:rsidRDefault="003B2B21" w:rsidP="0021331B"/>
                            <w:p w:rsidR="003B2B21" w:rsidRDefault="003B2B21" w:rsidP="00213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213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21331B" w:rsidRDefault="003B2B21" w:rsidP="00213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12</w:t>
                              </w:r>
                            </w:p>
                            <w:p w:rsidR="003B2B21" w:rsidRDefault="003B2B21" w:rsidP="001D29AA"/>
                            <w:p w:rsidR="003B2B21" w:rsidRPr="00674B45" w:rsidRDefault="003B2B21" w:rsidP="001D29AA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674B4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Wake</w:t>
                                  </w:r>
                                </w:smartTag>
                                <w:r w:rsidRPr="00674B45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674B4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Forest</w:t>
                                  </w:r>
                                </w:smartTag>
                              </w:smartTag>
                              <w:r w:rsidRPr="00674B45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Xmas Parade</w:t>
                              </w:r>
                            </w:p>
                          </w:tc>
                        </w:tr>
                        <w:tr w:rsidR="003B2B21" w:rsidRPr="008638C1" w:rsidTr="00CE54C5">
                          <w:trPr>
                            <w:trHeight w:hRule="exact" w:val="1222"/>
                          </w:trPr>
                          <w:tc>
                            <w:tcPr>
                              <w:tcW w:w="1440" w:type="dxa"/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13</w:t>
                              </w:r>
                            </w:p>
                            <w:p w:rsidR="003B2B21" w:rsidRPr="000A7A4E" w:rsidRDefault="003B2B21" w:rsidP="0021331B"/>
                            <w:p w:rsidR="003B2B21" w:rsidRPr="000A7A4E" w:rsidRDefault="003B2B21" w:rsidP="00213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21331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14</w:t>
                              </w:r>
                            </w:p>
                            <w:p w:rsidR="003B2B21" w:rsidRDefault="003B2B21" w:rsidP="00CE54C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0A4D" w:rsidRDefault="00D10A4D" w:rsidP="00CE55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CE550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21331B" w:rsidRDefault="003B2B21" w:rsidP="00D10A4D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15</w:t>
                              </w:r>
                            </w:p>
                            <w:p w:rsidR="003B2B21" w:rsidRDefault="003B2B21" w:rsidP="00213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Default="003B2B21" w:rsidP="002447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2447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Pr="00244797" w:rsidRDefault="003B2B21" w:rsidP="0024479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16</w:t>
                              </w:r>
                            </w:p>
                            <w:p w:rsidR="003B2B21" w:rsidRDefault="003B2B21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D10A4D" w:rsidRDefault="00D10A4D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3B2B21" w:rsidRDefault="003B2B21" w:rsidP="0003152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50F06">
                                <w:rPr>
                                  <w:sz w:val="16"/>
                                  <w:szCs w:val="16"/>
                                </w:rPr>
                                <w:t>WMS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3:30-5:30</w:t>
                              </w:r>
                            </w:p>
                            <w:p w:rsidR="003B2B21" w:rsidRPr="00E70F6C" w:rsidRDefault="003B2B21" w:rsidP="00D10A4D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17</w:t>
                              </w:r>
                            </w:p>
                            <w:p w:rsidR="003B2B21" w:rsidRDefault="003B2B21" w:rsidP="00DF0B27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0315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  <w:p w:rsidR="003B2B21" w:rsidRDefault="003B2B21" w:rsidP="002133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21331B" w:rsidRDefault="003B2B21" w:rsidP="00DF0B27"/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18</w:t>
                              </w:r>
                            </w:p>
                            <w:p w:rsidR="003B2B21" w:rsidRDefault="003B2B21" w:rsidP="0021331B"/>
                            <w:p w:rsidR="003B2B21" w:rsidRPr="0041480A" w:rsidRDefault="003B2B21" w:rsidP="002133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19</w:t>
                              </w:r>
                            </w:p>
                            <w:p w:rsidR="003B2B21" w:rsidRDefault="003B2B21" w:rsidP="0021331B"/>
                            <w:p w:rsidR="003B2B21" w:rsidRPr="00171CF0" w:rsidRDefault="003B2B21" w:rsidP="0021331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B2B21" w:rsidRPr="008638C1" w:rsidTr="009C2D6D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B2B21" w:rsidRPr="000A7A4E" w:rsidRDefault="003B2B21" w:rsidP="00DF008B">
                              <w:pPr>
                                <w:pStyle w:val="Heading2"/>
                              </w:pPr>
                              <w:r>
                                <w:t>20</w:t>
                              </w:r>
                            </w:p>
                            <w:p w:rsidR="003B2B21" w:rsidRPr="000A7A4E" w:rsidRDefault="003B2B21" w:rsidP="00BB6AB4"/>
                            <w:p w:rsidR="00171CF0" w:rsidRPr="00171CF0" w:rsidRDefault="00171CF0" w:rsidP="009C2D6D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21</w:t>
                              </w:r>
                            </w:p>
                            <w:p w:rsidR="003B2B21" w:rsidRDefault="003B2B21" w:rsidP="008159F8"/>
                            <w:p w:rsidR="003B2B21" w:rsidRPr="008159F8" w:rsidRDefault="003B2B21" w:rsidP="008159F8"/>
                            <w:p w:rsidR="003B2B21" w:rsidRDefault="003B2B21" w:rsidP="000A7A4E"/>
                            <w:p w:rsidR="003B2B21" w:rsidRPr="003B5902" w:rsidRDefault="003B2B21" w:rsidP="000A7A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0A7A4E" w:rsidRDefault="003B2B21" w:rsidP="000A7A4E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22</w:t>
                              </w:r>
                            </w:p>
                            <w:p w:rsidR="003B2B21" w:rsidRDefault="003B2B21" w:rsidP="002F446C"/>
                            <w:p w:rsidR="003B2B21" w:rsidRDefault="003B2B21" w:rsidP="002F44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B2B21" w:rsidRPr="0051374C" w:rsidRDefault="003B2B21" w:rsidP="002F446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23</w:t>
                              </w:r>
                            </w:p>
                            <w:p w:rsidR="003B2B21" w:rsidRDefault="003B2B21" w:rsidP="0051374C"/>
                            <w:p w:rsidR="003B2B21" w:rsidRPr="007423C9" w:rsidRDefault="003B2B21" w:rsidP="00CE54C5">
                              <w:pPr>
                                <w:rPr>
                                  <w:rFonts w:cs="Tahom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DF008B">
                              <w:pPr>
                                <w:pStyle w:val="Heading2"/>
                              </w:pPr>
                              <w:r>
                                <w:t>24</w:t>
                              </w:r>
                            </w:p>
                            <w:p w:rsidR="003B2B21" w:rsidRDefault="003B2B21" w:rsidP="007423C9"/>
                            <w:p w:rsidR="003B2B21" w:rsidRPr="00CA2F4C" w:rsidRDefault="003B2B21" w:rsidP="00CE54C5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  <w:t xml:space="preserve">     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Default="003B2B21" w:rsidP="004C66F9">
                              <w:pPr>
                                <w:pStyle w:val="Heading2"/>
                              </w:pPr>
                              <w:r>
                                <w:t>25</w:t>
                              </w:r>
                            </w:p>
                            <w:p w:rsidR="003B2B21" w:rsidRDefault="003B2B21" w:rsidP="00444212"/>
                            <w:p w:rsidR="003B2B21" w:rsidRPr="00444212" w:rsidRDefault="003B2B21" w:rsidP="00444212">
                              <w:p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68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DF008B" w:rsidRDefault="003B2B21" w:rsidP="009C2D6D">
                              <w:pPr>
                                <w:pStyle w:val="Heading2"/>
                              </w:pPr>
                              <w:r>
                                <w:t>26</w:t>
                              </w:r>
                            </w:p>
                          </w:tc>
                        </w:tr>
                        <w:tr w:rsidR="003B2B21" w:rsidRPr="008638C1" w:rsidTr="009C2D6D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DF008B" w:rsidRDefault="003B2B21" w:rsidP="009C2D6D">
                              <w:pPr>
                                <w:pStyle w:val="Heading2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4" w:space="0" w:color="auto"/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DF008B" w:rsidRDefault="003B2B21" w:rsidP="009C2D6D">
                              <w:pPr>
                                <w:pStyle w:val="Heading2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DF008B" w:rsidRDefault="003B2B21" w:rsidP="004D4E37">
                              <w:pPr>
                                <w:pStyle w:val="Heading2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DF008B" w:rsidRDefault="003B2B21" w:rsidP="009C2D6D">
                              <w:pPr>
                                <w:pStyle w:val="Heading2"/>
                              </w:pPr>
                              <w:r>
                                <w:t>30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single" w:sz="4" w:space="0" w:color="auto"/>
                                <w:tr2bl w:val="single" w:sz="4" w:space="0" w:color="auto"/>
                              </w:tcBorders>
                            </w:tcPr>
                            <w:p w:rsidR="003B2B21" w:rsidRPr="00DF008B" w:rsidRDefault="003B2B21" w:rsidP="004C66F9">
                              <w:pPr>
                                <w:pStyle w:val="Heading2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68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  <w:tr w:rsidR="003B2B21" w:rsidRPr="008638C1" w:rsidTr="00DF3969">
                          <w:trPr>
                            <w:trHeight w:hRule="exact" w:val="1152"/>
                          </w:trPr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l2br w:val="nil"/>
                                <w:tr2bl w:val="nil"/>
                              </w:tcBorders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  <w:tc>
                            <w:tcPr>
                              <w:tcW w:w="1468" w:type="dxa"/>
                            </w:tcPr>
                            <w:p w:rsidR="003B2B21" w:rsidRPr="00DF008B" w:rsidRDefault="003B2B21" w:rsidP="00DF008B">
                              <w:pPr>
                                <w:pStyle w:val="Heading2"/>
                              </w:pPr>
                            </w:p>
                          </w:tc>
                        </w:tr>
                      </w:tbl>
                      <w:p w:rsidR="003B2B21" w:rsidRPr="008638C1" w:rsidRDefault="003B2B21" w:rsidP="00DF008B">
                        <w:pPr>
                          <w:pStyle w:val="Month"/>
                        </w:pPr>
                      </w:p>
                    </w:txbxContent>
                  </v:textbox>
                </v:rect>
                <v:rect id="Rectangle 7" o:spid="_x0000_s1065" style="position:absolute;left:360;top:14397;width:1397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ws8EA&#10;AADaAAAADwAAAGRycy9kb3ducmV2LnhtbESPUWvCMBSF3wf+h3AF32bqcGV0pkVkyuabuh9wSe7a&#10;anMTm6j13y/CYI+Hc853OItqsJ24Uh9axwpm0wwEsXam5VrB92H9/AYiRGSDnWNScKcAVTl6WmBh&#10;3I13dN3HWiQIhwIVNDH6QsqgG7IYps4TJ+/H9RZjkn0tTY+3BLedfMmyXFpsOS006GnVkD7tL1bB&#10;PFzum8wd5UeXv3qvv8J5t9VKTcbD8h1EpCH+h//an0ZBDo8r6Qb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jMLPBAAAA2gAAAA8AAAAAAAAAAAAAAAAAmAIAAGRycy9kb3du&#10;cmV2LnhtbFBLBQYAAAAABAAEAPUAAACGAwAAAAA=&#10;" fillcolor="#b5cbde" stroked="f">
                  <v:textbox inset="0,0,0,0">
                    <w:txbxContent>
                      <w:p w:rsidR="003B2B21" w:rsidRPr="00D861A7" w:rsidRDefault="003B2B21" w:rsidP="0000485E">
                        <w:pPr>
                          <w:pStyle w:val="Year"/>
                        </w:pPr>
                        <w:r>
                          <w:t>2015</w:t>
                        </w:r>
                      </w:p>
                    </w:txbxContent>
                  </v:textbox>
                </v:rect>
                <v:rect id="Rectangle 8" o:spid="_x0000_s1066" style="position:absolute;left:360;top:8176;width:1397;height:6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OUMQA&#10;AADaAAAADwAAAGRycy9kb3ducmV2LnhtbESPwW7CMBBE70j8g7VIvRGHqKU0YFBbWkFbcSjwAat4&#10;cSLidRS7kP49RkLiOJqZN5rZorO1OFHrK8cKRkkKgrhwumKjYL/7HE5A+ICssXZMCv7Jw2Le780w&#10;1+7Mv3TaBiMihH2OCsoQmlxKX5Rk0SeuIY7ewbUWQ5StkbrFc4TbWmZpOpYWK44LJTb0XlJx3P5Z&#10;BR+jx9WL3bzZ7CdbLg/m+ysz8kmph0H3OgURqAv38K291gqe4Xol3gA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jlDEAAAA2gAAAA8AAAAAAAAAAAAAAAAAmAIAAGRycy9k&#10;b3ducmV2LnhtbFBLBQYAAAAABAAEAPUAAACJAwAAAAA=&#10;" fillcolor="#b5cbde" stroked="f">
                  <v:textbox style="layout-flow:vertical;mso-layout-flow-alt:bottom-to-top" inset="5.76pt,0,0,0">
                    <w:txbxContent>
                      <w:p w:rsidR="003B2B21" w:rsidRPr="00DF008B" w:rsidRDefault="003B2B21" w:rsidP="00AE4C89">
                        <w:pPr>
                          <w:pStyle w:val="Month"/>
                        </w:pPr>
                        <w:r w:rsidRPr="00DF008B">
                          <w:t>December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6714AF" w:rsidSect="00696A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89"/>
    <w:rsid w:val="00001AC5"/>
    <w:rsid w:val="000039B8"/>
    <w:rsid w:val="0000485E"/>
    <w:rsid w:val="00004FE3"/>
    <w:rsid w:val="00005F29"/>
    <w:rsid w:val="0001190E"/>
    <w:rsid w:val="0001238C"/>
    <w:rsid w:val="00013146"/>
    <w:rsid w:val="000142BF"/>
    <w:rsid w:val="0001475C"/>
    <w:rsid w:val="000222A9"/>
    <w:rsid w:val="000243E1"/>
    <w:rsid w:val="000244B5"/>
    <w:rsid w:val="00025421"/>
    <w:rsid w:val="00026F51"/>
    <w:rsid w:val="000313F3"/>
    <w:rsid w:val="0003152B"/>
    <w:rsid w:val="00032348"/>
    <w:rsid w:val="0003284F"/>
    <w:rsid w:val="00032DC8"/>
    <w:rsid w:val="00033865"/>
    <w:rsid w:val="0003440A"/>
    <w:rsid w:val="00034B5B"/>
    <w:rsid w:val="00035280"/>
    <w:rsid w:val="0003596D"/>
    <w:rsid w:val="00037A02"/>
    <w:rsid w:val="00040F4C"/>
    <w:rsid w:val="00041664"/>
    <w:rsid w:val="00042438"/>
    <w:rsid w:val="00044500"/>
    <w:rsid w:val="000524CA"/>
    <w:rsid w:val="00054D98"/>
    <w:rsid w:val="00054EA4"/>
    <w:rsid w:val="00060C81"/>
    <w:rsid w:val="00064335"/>
    <w:rsid w:val="000657DE"/>
    <w:rsid w:val="00067759"/>
    <w:rsid w:val="00067B48"/>
    <w:rsid w:val="000735EA"/>
    <w:rsid w:val="00073CC2"/>
    <w:rsid w:val="000750F9"/>
    <w:rsid w:val="00075A40"/>
    <w:rsid w:val="00083156"/>
    <w:rsid w:val="00092D43"/>
    <w:rsid w:val="000931E0"/>
    <w:rsid w:val="00094B52"/>
    <w:rsid w:val="00096782"/>
    <w:rsid w:val="00097F02"/>
    <w:rsid w:val="000A2A45"/>
    <w:rsid w:val="000A3DA8"/>
    <w:rsid w:val="000A495F"/>
    <w:rsid w:val="000A678F"/>
    <w:rsid w:val="000A7A4E"/>
    <w:rsid w:val="000B3800"/>
    <w:rsid w:val="000B40A9"/>
    <w:rsid w:val="000B4580"/>
    <w:rsid w:val="000C167F"/>
    <w:rsid w:val="000C2198"/>
    <w:rsid w:val="000C7028"/>
    <w:rsid w:val="000D05A4"/>
    <w:rsid w:val="000D1DDD"/>
    <w:rsid w:val="000D47A9"/>
    <w:rsid w:val="000D6CC8"/>
    <w:rsid w:val="000F0FBB"/>
    <w:rsid w:val="000F17B6"/>
    <w:rsid w:val="000F5FEA"/>
    <w:rsid w:val="001005D4"/>
    <w:rsid w:val="001032E7"/>
    <w:rsid w:val="0010408C"/>
    <w:rsid w:val="001069AD"/>
    <w:rsid w:val="001073BF"/>
    <w:rsid w:val="00113E80"/>
    <w:rsid w:val="001149C4"/>
    <w:rsid w:val="001220B2"/>
    <w:rsid w:val="00124A37"/>
    <w:rsid w:val="0013075E"/>
    <w:rsid w:val="00133F13"/>
    <w:rsid w:val="00134176"/>
    <w:rsid w:val="00136ED7"/>
    <w:rsid w:val="0014218F"/>
    <w:rsid w:val="00143B42"/>
    <w:rsid w:val="001503D3"/>
    <w:rsid w:val="0015212F"/>
    <w:rsid w:val="00157AE5"/>
    <w:rsid w:val="001619E6"/>
    <w:rsid w:val="00163D0A"/>
    <w:rsid w:val="00166536"/>
    <w:rsid w:val="00166823"/>
    <w:rsid w:val="00171449"/>
    <w:rsid w:val="00171CF0"/>
    <w:rsid w:val="0017371D"/>
    <w:rsid w:val="00175320"/>
    <w:rsid w:val="0018209E"/>
    <w:rsid w:val="00184E38"/>
    <w:rsid w:val="00185B62"/>
    <w:rsid w:val="00190B28"/>
    <w:rsid w:val="001A6464"/>
    <w:rsid w:val="001B4C26"/>
    <w:rsid w:val="001C0C2D"/>
    <w:rsid w:val="001C1151"/>
    <w:rsid w:val="001C13D1"/>
    <w:rsid w:val="001C208D"/>
    <w:rsid w:val="001C215C"/>
    <w:rsid w:val="001D29AA"/>
    <w:rsid w:val="001D2D4A"/>
    <w:rsid w:val="001D3F55"/>
    <w:rsid w:val="001D55AB"/>
    <w:rsid w:val="001E371F"/>
    <w:rsid w:val="001F0892"/>
    <w:rsid w:val="001F1394"/>
    <w:rsid w:val="001F63F4"/>
    <w:rsid w:val="001F6AA4"/>
    <w:rsid w:val="0021331B"/>
    <w:rsid w:val="00213B30"/>
    <w:rsid w:val="00220DB7"/>
    <w:rsid w:val="00223CA3"/>
    <w:rsid w:val="0023781A"/>
    <w:rsid w:val="00241B0F"/>
    <w:rsid w:val="00244797"/>
    <w:rsid w:val="002449E6"/>
    <w:rsid w:val="0024601B"/>
    <w:rsid w:val="002478A1"/>
    <w:rsid w:val="0025218A"/>
    <w:rsid w:val="002616D3"/>
    <w:rsid w:val="00261C00"/>
    <w:rsid w:val="00262B60"/>
    <w:rsid w:val="00262BC6"/>
    <w:rsid w:val="00266A1E"/>
    <w:rsid w:val="00266A41"/>
    <w:rsid w:val="00267006"/>
    <w:rsid w:val="002679A6"/>
    <w:rsid w:val="00267CB2"/>
    <w:rsid w:val="00275465"/>
    <w:rsid w:val="00275809"/>
    <w:rsid w:val="00280761"/>
    <w:rsid w:val="002809DE"/>
    <w:rsid w:val="00282263"/>
    <w:rsid w:val="002826CA"/>
    <w:rsid w:val="002911BB"/>
    <w:rsid w:val="00292175"/>
    <w:rsid w:val="00292C37"/>
    <w:rsid w:val="00292D3A"/>
    <w:rsid w:val="00293068"/>
    <w:rsid w:val="00294334"/>
    <w:rsid w:val="00294468"/>
    <w:rsid w:val="0029593A"/>
    <w:rsid w:val="00295FD7"/>
    <w:rsid w:val="002970AF"/>
    <w:rsid w:val="002A0549"/>
    <w:rsid w:val="002A153A"/>
    <w:rsid w:val="002A1E24"/>
    <w:rsid w:val="002A45A7"/>
    <w:rsid w:val="002B4FB2"/>
    <w:rsid w:val="002B71BD"/>
    <w:rsid w:val="002C052B"/>
    <w:rsid w:val="002C4BB3"/>
    <w:rsid w:val="002D0501"/>
    <w:rsid w:val="002D0B7B"/>
    <w:rsid w:val="002D5A68"/>
    <w:rsid w:val="002E3537"/>
    <w:rsid w:val="002F01E1"/>
    <w:rsid w:val="002F34D3"/>
    <w:rsid w:val="002F3FE0"/>
    <w:rsid w:val="002F446C"/>
    <w:rsid w:val="00300EEB"/>
    <w:rsid w:val="003015B9"/>
    <w:rsid w:val="0030239C"/>
    <w:rsid w:val="003033D2"/>
    <w:rsid w:val="00315F7D"/>
    <w:rsid w:val="003168B2"/>
    <w:rsid w:val="00316F40"/>
    <w:rsid w:val="00323445"/>
    <w:rsid w:val="0032693E"/>
    <w:rsid w:val="0032765C"/>
    <w:rsid w:val="003329FB"/>
    <w:rsid w:val="00336A6C"/>
    <w:rsid w:val="00337D37"/>
    <w:rsid w:val="00341E42"/>
    <w:rsid w:val="00350F06"/>
    <w:rsid w:val="0035400C"/>
    <w:rsid w:val="003626E0"/>
    <w:rsid w:val="00373E05"/>
    <w:rsid w:val="00376A50"/>
    <w:rsid w:val="00376CB7"/>
    <w:rsid w:val="003819DC"/>
    <w:rsid w:val="00384116"/>
    <w:rsid w:val="003863A2"/>
    <w:rsid w:val="00391DAB"/>
    <w:rsid w:val="003927F3"/>
    <w:rsid w:val="003B24CA"/>
    <w:rsid w:val="003B2B21"/>
    <w:rsid w:val="003B5902"/>
    <w:rsid w:val="003B61D6"/>
    <w:rsid w:val="003C75C3"/>
    <w:rsid w:val="003D0A42"/>
    <w:rsid w:val="003D5332"/>
    <w:rsid w:val="003D73F6"/>
    <w:rsid w:val="003E12A5"/>
    <w:rsid w:val="003E5716"/>
    <w:rsid w:val="003F3B2B"/>
    <w:rsid w:val="004032AE"/>
    <w:rsid w:val="00403D71"/>
    <w:rsid w:val="00404205"/>
    <w:rsid w:val="00405469"/>
    <w:rsid w:val="00405AF4"/>
    <w:rsid w:val="00405CFC"/>
    <w:rsid w:val="00412B2E"/>
    <w:rsid w:val="00414534"/>
    <w:rsid w:val="0041480A"/>
    <w:rsid w:val="004152ED"/>
    <w:rsid w:val="00420061"/>
    <w:rsid w:val="00423C21"/>
    <w:rsid w:val="00424D1D"/>
    <w:rsid w:val="0042624A"/>
    <w:rsid w:val="00426907"/>
    <w:rsid w:val="00426A0E"/>
    <w:rsid w:val="004275C3"/>
    <w:rsid w:val="00430B36"/>
    <w:rsid w:val="0043217B"/>
    <w:rsid w:val="00436547"/>
    <w:rsid w:val="00436E58"/>
    <w:rsid w:val="00440AE2"/>
    <w:rsid w:val="004412A1"/>
    <w:rsid w:val="004425E0"/>
    <w:rsid w:val="00444212"/>
    <w:rsid w:val="004473AF"/>
    <w:rsid w:val="004555BF"/>
    <w:rsid w:val="004569FE"/>
    <w:rsid w:val="004577C0"/>
    <w:rsid w:val="00464767"/>
    <w:rsid w:val="00467FA3"/>
    <w:rsid w:val="00470A9F"/>
    <w:rsid w:val="00471DD9"/>
    <w:rsid w:val="00473D8A"/>
    <w:rsid w:val="004741B9"/>
    <w:rsid w:val="00480495"/>
    <w:rsid w:val="00482EB6"/>
    <w:rsid w:val="004B13F8"/>
    <w:rsid w:val="004B5E60"/>
    <w:rsid w:val="004B5F7F"/>
    <w:rsid w:val="004B70B9"/>
    <w:rsid w:val="004C1B8D"/>
    <w:rsid w:val="004C66F9"/>
    <w:rsid w:val="004C7E35"/>
    <w:rsid w:val="004D133F"/>
    <w:rsid w:val="004D28BC"/>
    <w:rsid w:val="004D38CF"/>
    <w:rsid w:val="004D4E37"/>
    <w:rsid w:val="004D4FA3"/>
    <w:rsid w:val="004F5220"/>
    <w:rsid w:val="004F6594"/>
    <w:rsid w:val="00503E94"/>
    <w:rsid w:val="005049E7"/>
    <w:rsid w:val="005068DB"/>
    <w:rsid w:val="00511002"/>
    <w:rsid w:val="00511717"/>
    <w:rsid w:val="00512AFE"/>
    <w:rsid w:val="0051374C"/>
    <w:rsid w:val="00515FBF"/>
    <w:rsid w:val="00516125"/>
    <w:rsid w:val="005230D8"/>
    <w:rsid w:val="00523E73"/>
    <w:rsid w:val="005251BB"/>
    <w:rsid w:val="00525D5D"/>
    <w:rsid w:val="00526683"/>
    <w:rsid w:val="0053310A"/>
    <w:rsid w:val="005357DD"/>
    <w:rsid w:val="005407C2"/>
    <w:rsid w:val="005413E4"/>
    <w:rsid w:val="0055085C"/>
    <w:rsid w:val="00553B3D"/>
    <w:rsid w:val="00554A4F"/>
    <w:rsid w:val="0055513D"/>
    <w:rsid w:val="00557ADA"/>
    <w:rsid w:val="005618A1"/>
    <w:rsid w:val="005706BB"/>
    <w:rsid w:val="0057329E"/>
    <w:rsid w:val="00580797"/>
    <w:rsid w:val="00580C5F"/>
    <w:rsid w:val="00582489"/>
    <w:rsid w:val="00583574"/>
    <w:rsid w:val="0058363B"/>
    <w:rsid w:val="00587D32"/>
    <w:rsid w:val="00591C3B"/>
    <w:rsid w:val="0059496B"/>
    <w:rsid w:val="00594C64"/>
    <w:rsid w:val="00595B7A"/>
    <w:rsid w:val="005A1462"/>
    <w:rsid w:val="005A45F0"/>
    <w:rsid w:val="005A532A"/>
    <w:rsid w:val="005B1315"/>
    <w:rsid w:val="005B2580"/>
    <w:rsid w:val="005B2871"/>
    <w:rsid w:val="005B37A0"/>
    <w:rsid w:val="005B6144"/>
    <w:rsid w:val="005B66C1"/>
    <w:rsid w:val="005C397E"/>
    <w:rsid w:val="005C3C2C"/>
    <w:rsid w:val="005D12E5"/>
    <w:rsid w:val="005D1F17"/>
    <w:rsid w:val="005D222B"/>
    <w:rsid w:val="005D2B8C"/>
    <w:rsid w:val="005D2DA9"/>
    <w:rsid w:val="005D50AB"/>
    <w:rsid w:val="005E0063"/>
    <w:rsid w:val="005E3673"/>
    <w:rsid w:val="005E4F3A"/>
    <w:rsid w:val="005E63EC"/>
    <w:rsid w:val="005F20AD"/>
    <w:rsid w:val="005F7072"/>
    <w:rsid w:val="005F7D27"/>
    <w:rsid w:val="00601D2A"/>
    <w:rsid w:val="00604DA2"/>
    <w:rsid w:val="00607F7A"/>
    <w:rsid w:val="00620A0A"/>
    <w:rsid w:val="006231A0"/>
    <w:rsid w:val="006248F5"/>
    <w:rsid w:val="00625FE8"/>
    <w:rsid w:val="0062609B"/>
    <w:rsid w:val="00634DEC"/>
    <w:rsid w:val="00645EC9"/>
    <w:rsid w:val="0064773A"/>
    <w:rsid w:val="0065185C"/>
    <w:rsid w:val="006525D0"/>
    <w:rsid w:val="006531BE"/>
    <w:rsid w:val="00655D7C"/>
    <w:rsid w:val="006577D2"/>
    <w:rsid w:val="00660521"/>
    <w:rsid w:val="006606E2"/>
    <w:rsid w:val="006621A9"/>
    <w:rsid w:val="006701A2"/>
    <w:rsid w:val="006705D4"/>
    <w:rsid w:val="006714AF"/>
    <w:rsid w:val="00674B45"/>
    <w:rsid w:val="006756BC"/>
    <w:rsid w:val="00675DAC"/>
    <w:rsid w:val="00676A68"/>
    <w:rsid w:val="00680502"/>
    <w:rsid w:val="0068141D"/>
    <w:rsid w:val="006835A7"/>
    <w:rsid w:val="0068538F"/>
    <w:rsid w:val="00687255"/>
    <w:rsid w:val="00692463"/>
    <w:rsid w:val="00692A2D"/>
    <w:rsid w:val="0069391A"/>
    <w:rsid w:val="0069478E"/>
    <w:rsid w:val="00696604"/>
    <w:rsid w:val="00696AC8"/>
    <w:rsid w:val="006B199D"/>
    <w:rsid w:val="006B1AF1"/>
    <w:rsid w:val="006B7134"/>
    <w:rsid w:val="006C2DFC"/>
    <w:rsid w:val="006C2FEC"/>
    <w:rsid w:val="006C4479"/>
    <w:rsid w:val="006C4DF4"/>
    <w:rsid w:val="006C6197"/>
    <w:rsid w:val="006D1BB6"/>
    <w:rsid w:val="006D4448"/>
    <w:rsid w:val="006D4616"/>
    <w:rsid w:val="006D560E"/>
    <w:rsid w:val="006D67C2"/>
    <w:rsid w:val="006F4FB1"/>
    <w:rsid w:val="006F5E5B"/>
    <w:rsid w:val="0070108F"/>
    <w:rsid w:val="0070381B"/>
    <w:rsid w:val="007043BD"/>
    <w:rsid w:val="00711DF9"/>
    <w:rsid w:val="00712FF9"/>
    <w:rsid w:val="007166F9"/>
    <w:rsid w:val="007200C4"/>
    <w:rsid w:val="00720A08"/>
    <w:rsid w:val="0072211F"/>
    <w:rsid w:val="00725472"/>
    <w:rsid w:val="00735B3E"/>
    <w:rsid w:val="007414F8"/>
    <w:rsid w:val="00741C10"/>
    <w:rsid w:val="007423C9"/>
    <w:rsid w:val="007430AA"/>
    <w:rsid w:val="00745EB2"/>
    <w:rsid w:val="00747D1C"/>
    <w:rsid w:val="00750CE7"/>
    <w:rsid w:val="007519B6"/>
    <w:rsid w:val="00751F70"/>
    <w:rsid w:val="0075646F"/>
    <w:rsid w:val="0076086E"/>
    <w:rsid w:val="0076382B"/>
    <w:rsid w:val="00767494"/>
    <w:rsid w:val="00767BC8"/>
    <w:rsid w:val="0077490E"/>
    <w:rsid w:val="007805D3"/>
    <w:rsid w:val="00783B01"/>
    <w:rsid w:val="00784E01"/>
    <w:rsid w:val="00785603"/>
    <w:rsid w:val="00785F1E"/>
    <w:rsid w:val="007863A2"/>
    <w:rsid w:val="0078717D"/>
    <w:rsid w:val="007907A9"/>
    <w:rsid w:val="00795E4C"/>
    <w:rsid w:val="00797563"/>
    <w:rsid w:val="00797A68"/>
    <w:rsid w:val="007A486A"/>
    <w:rsid w:val="007B1787"/>
    <w:rsid w:val="007C2CDB"/>
    <w:rsid w:val="007C453D"/>
    <w:rsid w:val="007C5FFA"/>
    <w:rsid w:val="007C7A7B"/>
    <w:rsid w:val="007D331B"/>
    <w:rsid w:val="007D33B4"/>
    <w:rsid w:val="007D5339"/>
    <w:rsid w:val="007D7383"/>
    <w:rsid w:val="007E0D9E"/>
    <w:rsid w:val="007E2603"/>
    <w:rsid w:val="007E2AD0"/>
    <w:rsid w:val="007E2EB8"/>
    <w:rsid w:val="007E7B4B"/>
    <w:rsid w:val="007F20EF"/>
    <w:rsid w:val="007F45FC"/>
    <w:rsid w:val="007F4CA7"/>
    <w:rsid w:val="007F6DFD"/>
    <w:rsid w:val="00804861"/>
    <w:rsid w:val="00806702"/>
    <w:rsid w:val="00813F84"/>
    <w:rsid w:val="008159F8"/>
    <w:rsid w:val="0082172C"/>
    <w:rsid w:val="008244F5"/>
    <w:rsid w:val="008302BF"/>
    <w:rsid w:val="00830703"/>
    <w:rsid w:val="008346BC"/>
    <w:rsid w:val="00840C73"/>
    <w:rsid w:val="00842B27"/>
    <w:rsid w:val="008477CC"/>
    <w:rsid w:val="00847CC7"/>
    <w:rsid w:val="00850B5B"/>
    <w:rsid w:val="00850FB0"/>
    <w:rsid w:val="008525EF"/>
    <w:rsid w:val="00854606"/>
    <w:rsid w:val="008601DB"/>
    <w:rsid w:val="00860398"/>
    <w:rsid w:val="00860E7A"/>
    <w:rsid w:val="008627CA"/>
    <w:rsid w:val="00865882"/>
    <w:rsid w:val="00865E1A"/>
    <w:rsid w:val="00866E54"/>
    <w:rsid w:val="00871544"/>
    <w:rsid w:val="00875888"/>
    <w:rsid w:val="00880C91"/>
    <w:rsid w:val="00883EF9"/>
    <w:rsid w:val="008904F2"/>
    <w:rsid w:val="008A0FC9"/>
    <w:rsid w:val="008A0FE2"/>
    <w:rsid w:val="008A185A"/>
    <w:rsid w:val="008A3213"/>
    <w:rsid w:val="008A488C"/>
    <w:rsid w:val="008B2180"/>
    <w:rsid w:val="008C47D7"/>
    <w:rsid w:val="008C7E23"/>
    <w:rsid w:val="008D1E66"/>
    <w:rsid w:val="008D1E87"/>
    <w:rsid w:val="008E02D5"/>
    <w:rsid w:val="008E660C"/>
    <w:rsid w:val="008E7A40"/>
    <w:rsid w:val="008F018B"/>
    <w:rsid w:val="008F14C8"/>
    <w:rsid w:val="008F2A19"/>
    <w:rsid w:val="008F39BB"/>
    <w:rsid w:val="008F50DE"/>
    <w:rsid w:val="008F5D6C"/>
    <w:rsid w:val="00901088"/>
    <w:rsid w:val="00904583"/>
    <w:rsid w:val="00905E0C"/>
    <w:rsid w:val="009116BC"/>
    <w:rsid w:val="00911FA6"/>
    <w:rsid w:val="00913D8C"/>
    <w:rsid w:val="00917B9B"/>
    <w:rsid w:val="009207C8"/>
    <w:rsid w:val="009217D1"/>
    <w:rsid w:val="009276EE"/>
    <w:rsid w:val="00933502"/>
    <w:rsid w:val="009348AD"/>
    <w:rsid w:val="00937CA4"/>
    <w:rsid w:val="00945721"/>
    <w:rsid w:val="0095021B"/>
    <w:rsid w:val="009504CE"/>
    <w:rsid w:val="00950676"/>
    <w:rsid w:val="00961145"/>
    <w:rsid w:val="009640A6"/>
    <w:rsid w:val="00966710"/>
    <w:rsid w:val="009708A4"/>
    <w:rsid w:val="00972D99"/>
    <w:rsid w:val="009747CC"/>
    <w:rsid w:val="009753CA"/>
    <w:rsid w:val="00977212"/>
    <w:rsid w:val="00985054"/>
    <w:rsid w:val="00985A7B"/>
    <w:rsid w:val="00986AB0"/>
    <w:rsid w:val="009924BD"/>
    <w:rsid w:val="009961BE"/>
    <w:rsid w:val="009A7307"/>
    <w:rsid w:val="009A73D0"/>
    <w:rsid w:val="009A7600"/>
    <w:rsid w:val="009B0914"/>
    <w:rsid w:val="009B1904"/>
    <w:rsid w:val="009B1A8A"/>
    <w:rsid w:val="009B281A"/>
    <w:rsid w:val="009B2BD1"/>
    <w:rsid w:val="009B4887"/>
    <w:rsid w:val="009B733B"/>
    <w:rsid w:val="009C2D6D"/>
    <w:rsid w:val="009C3F59"/>
    <w:rsid w:val="009C5DE4"/>
    <w:rsid w:val="009C65B1"/>
    <w:rsid w:val="009C7573"/>
    <w:rsid w:val="009D18B0"/>
    <w:rsid w:val="009D352D"/>
    <w:rsid w:val="009D7E5D"/>
    <w:rsid w:val="009D7F2D"/>
    <w:rsid w:val="009E0935"/>
    <w:rsid w:val="009F04D3"/>
    <w:rsid w:val="009F6D31"/>
    <w:rsid w:val="00A06B21"/>
    <w:rsid w:val="00A108B8"/>
    <w:rsid w:val="00A26530"/>
    <w:rsid w:val="00A319DF"/>
    <w:rsid w:val="00A401D6"/>
    <w:rsid w:val="00A41B34"/>
    <w:rsid w:val="00A4325B"/>
    <w:rsid w:val="00A43DEE"/>
    <w:rsid w:val="00A44715"/>
    <w:rsid w:val="00A4582D"/>
    <w:rsid w:val="00A54D68"/>
    <w:rsid w:val="00A64476"/>
    <w:rsid w:val="00A65B5C"/>
    <w:rsid w:val="00A6691C"/>
    <w:rsid w:val="00A70BF5"/>
    <w:rsid w:val="00A7168E"/>
    <w:rsid w:val="00A751B8"/>
    <w:rsid w:val="00A90624"/>
    <w:rsid w:val="00A91CD8"/>
    <w:rsid w:val="00A92B79"/>
    <w:rsid w:val="00A9305F"/>
    <w:rsid w:val="00A930A7"/>
    <w:rsid w:val="00AA01D9"/>
    <w:rsid w:val="00AA3457"/>
    <w:rsid w:val="00AA37E7"/>
    <w:rsid w:val="00AA4F9E"/>
    <w:rsid w:val="00AA582E"/>
    <w:rsid w:val="00AA7279"/>
    <w:rsid w:val="00AB194E"/>
    <w:rsid w:val="00AB4889"/>
    <w:rsid w:val="00AC25BC"/>
    <w:rsid w:val="00AC4A72"/>
    <w:rsid w:val="00AC7321"/>
    <w:rsid w:val="00AD131D"/>
    <w:rsid w:val="00AD1CDB"/>
    <w:rsid w:val="00AD5A73"/>
    <w:rsid w:val="00AE41E9"/>
    <w:rsid w:val="00AE4C89"/>
    <w:rsid w:val="00AE5F95"/>
    <w:rsid w:val="00AF2D1E"/>
    <w:rsid w:val="00AF71C6"/>
    <w:rsid w:val="00B0131D"/>
    <w:rsid w:val="00B01D53"/>
    <w:rsid w:val="00B041FB"/>
    <w:rsid w:val="00B047A8"/>
    <w:rsid w:val="00B10FAA"/>
    <w:rsid w:val="00B14491"/>
    <w:rsid w:val="00B14593"/>
    <w:rsid w:val="00B15975"/>
    <w:rsid w:val="00B227F5"/>
    <w:rsid w:val="00B253F8"/>
    <w:rsid w:val="00B255D6"/>
    <w:rsid w:val="00B319C0"/>
    <w:rsid w:val="00B35B19"/>
    <w:rsid w:val="00B377B2"/>
    <w:rsid w:val="00B40DFD"/>
    <w:rsid w:val="00B45304"/>
    <w:rsid w:val="00B51D77"/>
    <w:rsid w:val="00B5317C"/>
    <w:rsid w:val="00B53D70"/>
    <w:rsid w:val="00B543AC"/>
    <w:rsid w:val="00B57494"/>
    <w:rsid w:val="00B60536"/>
    <w:rsid w:val="00B6074B"/>
    <w:rsid w:val="00B64716"/>
    <w:rsid w:val="00B70309"/>
    <w:rsid w:val="00B70BC9"/>
    <w:rsid w:val="00B763BC"/>
    <w:rsid w:val="00B77ABC"/>
    <w:rsid w:val="00B807FC"/>
    <w:rsid w:val="00B82C94"/>
    <w:rsid w:val="00B82ECD"/>
    <w:rsid w:val="00B84F0A"/>
    <w:rsid w:val="00B954A3"/>
    <w:rsid w:val="00BA02A1"/>
    <w:rsid w:val="00BA10C2"/>
    <w:rsid w:val="00BA142A"/>
    <w:rsid w:val="00BA2142"/>
    <w:rsid w:val="00BA269E"/>
    <w:rsid w:val="00BB0BD5"/>
    <w:rsid w:val="00BB0C78"/>
    <w:rsid w:val="00BB6AB4"/>
    <w:rsid w:val="00BB7D5D"/>
    <w:rsid w:val="00BC4731"/>
    <w:rsid w:val="00BC6A11"/>
    <w:rsid w:val="00BC6ACC"/>
    <w:rsid w:val="00BC6D70"/>
    <w:rsid w:val="00BD2085"/>
    <w:rsid w:val="00BD3062"/>
    <w:rsid w:val="00BD5111"/>
    <w:rsid w:val="00BE0BD7"/>
    <w:rsid w:val="00BE7A7C"/>
    <w:rsid w:val="00BF63F8"/>
    <w:rsid w:val="00C015A5"/>
    <w:rsid w:val="00C02760"/>
    <w:rsid w:val="00C0350F"/>
    <w:rsid w:val="00C044F4"/>
    <w:rsid w:val="00C07085"/>
    <w:rsid w:val="00C20555"/>
    <w:rsid w:val="00C20CF7"/>
    <w:rsid w:val="00C21159"/>
    <w:rsid w:val="00C21876"/>
    <w:rsid w:val="00C225BF"/>
    <w:rsid w:val="00C24F78"/>
    <w:rsid w:val="00C27259"/>
    <w:rsid w:val="00C30226"/>
    <w:rsid w:val="00C363D1"/>
    <w:rsid w:val="00C3779F"/>
    <w:rsid w:val="00C41516"/>
    <w:rsid w:val="00C42348"/>
    <w:rsid w:val="00C429D9"/>
    <w:rsid w:val="00C43CEB"/>
    <w:rsid w:val="00C44C6D"/>
    <w:rsid w:val="00C44DC2"/>
    <w:rsid w:val="00C52114"/>
    <w:rsid w:val="00C54A63"/>
    <w:rsid w:val="00C552D1"/>
    <w:rsid w:val="00C5564C"/>
    <w:rsid w:val="00C571CF"/>
    <w:rsid w:val="00C6689E"/>
    <w:rsid w:val="00C70D01"/>
    <w:rsid w:val="00C726CD"/>
    <w:rsid w:val="00C7430B"/>
    <w:rsid w:val="00C7497E"/>
    <w:rsid w:val="00C76BE6"/>
    <w:rsid w:val="00C8694B"/>
    <w:rsid w:val="00C90360"/>
    <w:rsid w:val="00C913D4"/>
    <w:rsid w:val="00C96879"/>
    <w:rsid w:val="00C97517"/>
    <w:rsid w:val="00CA2F4C"/>
    <w:rsid w:val="00CA6157"/>
    <w:rsid w:val="00CB35BE"/>
    <w:rsid w:val="00CB794B"/>
    <w:rsid w:val="00CC41FF"/>
    <w:rsid w:val="00CC7CBC"/>
    <w:rsid w:val="00CD6430"/>
    <w:rsid w:val="00CE1A29"/>
    <w:rsid w:val="00CE54C5"/>
    <w:rsid w:val="00CE5503"/>
    <w:rsid w:val="00CE6D54"/>
    <w:rsid w:val="00CF0434"/>
    <w:rsid w:val="00CF2BB4"/>
    <w:rsid w:val="00CF3226"/>
    <w:rsid w:val="00CF7489"/>
    <w:rsid w:val="00CF7B95"/>
    <w:rsid w:val="00D042F7"/>
    <w:rsid w:val="00D10A4D"/>
    <w:rsid w:val="00D1379D"/>
    <w:rsid w:val="00D13F6F"/>
    <w:rsid w:val="00D14E01"/>
    <w:rsid w:val="00D15F8D"/>
    <w:rsid w:val="00D20291"/>
    <w:rsid w:val="00D203BC"/>
    <w:rsid w:val="00D209A9"/>
    <w:rsid w:val="00D21700"/>
    <w:rsid w:val="00D23891"/>
    <w:rsid w:val="00D257DA"/>
    <w:rsid w:val="00D30D9D"/>
    <w:rsid w:val="00D3394D"/>
    <w:rsid w:val="00D37DBB"/>
    <w:rsid w:val="00D41068"/>
    <w:rsid w:val="00D42549"/>
    <w:rsid w:val="00D43788"/>
    <w:rsid w:val="00D52CCF"/>
    <w:rsid w:val="00D535BE"/>
    <w:rsid w:val="00D5405A"/>
    <w:rsid w:val="00D64FAA"/>
    <w:rsid w:val="00D66630"/>
    <w:rsid w:val="00D6714C"/>
    <w:rsid w:val="00D73506"/>
    <w:rsid w:val="00D76A5C"/>
    <w:rsid w:val="00D76B9B"/>
    <w:rsid w:val="00D774BD"/>
    <w:rsid w:val="00D917E5"/>
    <w:rsid w:val="00D9305C"/>
    <w:rsid w:val="00DA21FE"/>
    <w:rsid w:val="00DA3688"/>
    <w:rsid w:val="00DA5683"/>
    <w:rsid w:val="00DB0DC1"/>
    <w:rsid w:val="00DB1FD3"/>
    <w:rsid w:val="00DB631B"/>
    <w:rsid w:val="00DC2896"/>
    <w:rsid w:val="00DC4D6B"/>
    <w:rsid w:val="00DC611C"/>
    <w:rsid w:val="00DC76C8"/>
    <w:rsid w:val="00DD2103"/>
    <w:rsid w:val="00DD268A"/>
    <w:rsid w:val="00DD290C"/>
    <w:rsid w:val="00DD3D8A"/>
    <w:rsid w:val="00DE0348"/>
    <w:rsid w:val="00DE0DEC"/>
    <w:rsid w:val="00DE113C"/>
    <w:rsid w:val="00DF008B"/>
    <w:rsid w:val="00DF0B27"/>
    <w:rsid w:val="00DF2E8C"/>
    <w:rsid w:val="00DF3969"/>
    <w:rsid w:val="00DF5563"/>
    <w:rsid w:val="00DF5D00"/>
    <w:rsid w:val="00DF73D1"/>
    <w:rsid w:val="00DF78C4"/>
    <w:rsid w:val="00E03137"/>
    <w:rsid w:val="00E107EF"/>
    <w:rsid w:val="00E12050"/>
    <w:rsid w:val="00E15FB3"/>
    <w:rsid w:val="00E208AC"/>
    <w:rsid w:val="00E21C9A"/>
    <w:rsid w:val="00E23748"/>
    <w:rsid w:val="00E25454"/>
    <w:rsid w:val="00E35B95"/>
    <w:rsid w:val="00E35C45"/>
    <w:rsid w:val="00E377FF"/>
    <w:rsid w:val="00E4764B"/>
    <w:rsid w:val="00E514E0"/>
    <w:rsid w:val="00E51941"/>
    <w:rsid w:val="00E51FAB"/>
    <w:rsid w:val="00E547C4"/>
    <w:rsid w:val="00E57A94"/>
    <w:rsid w:val="00E61468"/>
    <w:rsid w:val="00E70A46"/>
    <w:rsid w:val="00E70F6C"/>
    <w:rsid w:val="00E7122C"/>
    <w:rsid w:val="00E83446"/>
    <w:rsid w:val="00E84FB7"/>
    <w:rsid w:val="00E9515B"/>
    <w:rsid w:val="00EA0AA9"/>
    <w:rsid w:val="00EA53A2"/>
    <w:rsid w:val="00EB1965"/>
    <w:rsid w:val="00EC11C1"/>
    <w:rsid w:val="00ED0A39"/>
    <w:rsid w:val="00ED1846"/>
    <w:rsid w:val="00ED4E10"/>
    <w:rsid w:val="00EE0219"/>
    <w:rsid w:val="00EE122A"/>
    <w:rsid w:val="00EE13A8"/>
    <w:rsid w:val="00EE1942"/>
    <w:rsid w:val="00EE41E2"/>
    <w:rsid w:val="00EF034F"/>
    <w:rsid w:val="00EF1BE6"/>
    <w:rsid w:val="00EF3E44"/>
    <w:rsid w:val="00EF4814"/>
    <w:rsid w:val="00EF5319"/>
    <w:rsid w:val="00EF5332"/>
    <w:rsid w:val="00F12955"/>
    <w:rsid w:val="00F13A60"/>
    <w:rsid w:val="00F1667A"/>
    <w:rsid w:val="00F16EAB"/>
    <w:rsid w:val="00F22B52"/>
    <w:rsid w:val="00F25768"/>
    <w:rsid w:val="00F2618E"/>
    <w:rsid w:val="00F26AD1"/>
    <w:rsid w:val="00F32BA0"/>
    <w:rsid w:val="00F33B23"/>
    <w:rsid w:val="00F3413A"/>
    <w:rsid w:val="00F34676"/>
    <w:rsid w:val="00F3645C"/>
    <w:rsid w:val="00F4111E"/>
    <w:rsid w:val="00F435D0"/>
    <w:rsid w:val="00F4573E"/>
    <w:rsid w:val="00F45EE3"/>
    <w:rsid w:val="00F4670A"/>
    <w:rsid w:val="00F52065"/>
    <w:rsid w:val="00F52AA9"/>
    <w:rsid w:val="00F55A8D"/>
    <w:rsid w:val="00F71D86"/>
    <w:rsid w:val="00F7350F"/>
    <w:rsid w:val="00F769F4"/>
    <w:rsid w:val="00F76A7F"/>
    <w:rsid w:val="00F8210E"/>
    <w:rsid w:val="00F8353A"/>
    <w:rsid w:val="00F86351"/>
    <w:rsid w:val="00F87CD3"/>
    <w:rsid w:val="00F93903"/>
    <w:rsid w:val="00FA4517"/>
    <w:rsid w:val="00FA56CE"/>
    <w:rsid w:val="00FA5C59"/>
    <w:rsid w:val="00FA7BAE"/>
    <w:rsid w:val="00FB0A4B"/>
    <w:rsid w:val="00FB249D"/>
    <w:rsid w:val="00FB7585"/>
    <w:rsid w:val="00FC05B9"/>
    <w:rsid w:val="00FC3020"/>
    <w:rsid w:val="00FC6D2F"/>
    <w:rsid w:val="00FC7E2B"/>
    <w:rsid w:val="00FD32B1"/>
    <w:rsid w:val="00FD5459"/>
    <w:rsid w:val="00FD6E9D"/>
    <w:rsid w:val="00FE72D0"/>
    <w:rsid w:val="00FF0499"/>
    <w:rsid w:val="00FF1600"/>
    <w:rsid w:val="00FF2779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margin;mso-position-vertical-relative:margin" fillcolor="#f3c" stroke="f">
      <v:fill color="#f3c"/>
      <v:stroke on="f"/>
      <v:textbox style="layout-flow:vertical;mso-layout-flow-alt:bottom-to-top" inset="0,0,0,0"/>
      <o:colormru v:ext="edit" colors="#b5cbd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B31E515F-C8B0-4456-A746-D6B2E4D2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F29"/>
    <w:rPr>
      <w:rFonts w:ascii="Tahoma" w:hAnsi="Tahoma"/>
      <w:sz w:val="24"/>
      <w:szCs w:val="24"/>
    </w:rPr>
  </w:style>
  <w:style w:type="paragraph" w:styleId="Heading2">
    <w:name w:val="heading 2"/>
    <w:aliases w:val="Dates"/>
    <w:basedOn w:val="Month"/>
    <w:next w:val="Normal"/>
    <w:qFormat/>
    <w:rsid w:val="00DF008B"/>
    <w:pPr>
      <w:jc w:val="right"/>
      <w:outlineLvl w:val="1"/>
    </w:pPr>
    <w:rPr>
      <w:rFonts w:cs="Tahoma"/>
      <w:b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oftheWeek">
    <w:name w:val="Days of the Week"/>
    <w:basedOn w:val="Normal"/>
    <w:rsid w:val="00DF008B"/>
    <w:pPr>
      <w:jc w:val="center"/>
    </w:pPr>
    <w:rPr>
      <w:rFonts w:cs="Tahoma"/>
      <w:b/>
      <w:noProof/>
      <w:sz w:val="28"/>
      <w:szCs w:val="28"/>
    </w:rPr>
  </w:style>
  <w:style w:type="paragraph" w:customStyle="1" w:styleId="Month">
    <w:name w:val="Month"/>
    <w:basedOn w:val="Normal"/>
    <w:next w:val="Normal"/>
    <w:rsid w:val="00DF008B"/>
    <w:pPr>
      <w:jc w:val="center"/>
    </w:pPr>
    <w:rPr>
      <w:b/>
      <w:noProof/>
      <w:sz w:val="72"/>
      <w:szCs w:val="72"/>
    </w:rPr>
  </w:style>
  <w:style w:type="paragraph" w:customStyle="1" w:styleId="Year">
    <w:name w:val="Year"/>
    <w:rsid w:val="0000485E"/>
    <w:pPr>
      <w:shd w:val="clear" w:color="auto" w:fill="B5CBDE"/>
      <w:spacing w:before="240"/>
      <w:jc w:val="center"/>
    </w:pPr>
    <w:rPr>
      <w:rFonts w:ascii="Tahoma" w:hAnsi="Tahoma" w:cs="Tahoma"/>
      <w:b/>
      <w:noProof/>
      <w:sz w:val="40"/>
      <w:szCs w:val="40"/>
    </w:rPr>
  </w:style>
  <w:style w:type="character" w:styleId="CommentReference">
    <w:name w:val="annotation reference"/>
    <w:basedOn w:val="DefaultParagraphFont"/>
    <w:semiHidden/>
    <w:rsid w:val="00005F29"/>
    <w:rPr>
      <w:sz w:val="16"/>
      <w:szCs w:val="16"/>
    </w:rPr>
  </w:style>
  <w:style w:type="paragraph" w:styleId="CommentText">
    <w:name w:val="annotation text"/>
    <w:basedOn w:val="Normal"/>
    <w:semiHidden/>
    <w:rsid w:val="00005F2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05F29"/>
    <w:rPr>
      <w:b/>
      <w:bCs/>
    </w:rPr>
  </w:style>
  <w:style w:type="paragraph" w:styleId="BalloonText">
    <w:name w:val="Balloon Text"/>
    <w:basedOn w:val="Normal"/>
    <w:semiHidden/>
    <w:rsid w:val="00005F29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%20Settings\Temp\TCD20.tmp\2008%20calendar%20with%20blue%20b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932D-CC1C-480D-9F07-58C3C2CA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calendar with blue border</Template>
  <TotalTime>5</TotalTime>
  <Pages>6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WCPSS</dc:creator>
  <cp:keywords/>
  <dc:description/>
  <cp:lastModifiedBy>sproctor</cp:lastModifiedBy>
  <cp:revision>5</cp:revision>
  <cp:lastPrinted>2014-09-09T15:17:00Z</cp:lastPrinted>
  <dcterms:created xsi:type="dcterms:W3CDTF">2015-11-09T16:38:00Z</dcterms:created>
  <dcterms:modified xsi:type="dcterms:W3CDTF">2015-11-09T16:42:00Z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TC101945271033</vt:lpwstr>
  </property>
</Properties>
</file>